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94" w:rsidRPr="003C4571" w:rsidRDefault="00782D94" w:rsidP="00782D94">
      <w:pPr>
        <w:pStyle w:val="Zpat"/>
        <w:rPr>
          <w:color w:val="002060"/>
          <w:sz w:val="20"/>
          <w:szCs w:val="20"/>
        </w:rPr>
      </w:pPr>
      <w:r w:rsidRPr="003C4571">
        <w:rPr>
          <w:color w:val="002060"/>
          <w:sz w:val="20"/>
          <w:szCs w:val="20"/>
        </w:rPr>
        <w:t>HC Dukla Jihlava, s.r.o.</w:t>
      </w:r>
      <w:r w:rsidRPr="003C4571">
        <w:rPr>
          <w:color w:val="002060"/>
          <w:sz w:val="20"/>
          <w:szCs w:val="20"/>
        </w:rPr>
        <w:tab/>
      </w:r>
      <w:r w:rsidRPr="003C4571">
        <w:rPr>
          <w:color w:val="002060"/>
          <w:sz w:val="20"/>
          <w:szCs w:val="20"/>
        </w:rPr>
        <w:tab/>
      </w:r>
    </w:p>
    <w:p w:rsidR="00782D94" w:rsidRPr="003C4571" w:rsidRDefault="00782D94" w:rsidP="00782D94">
      <w:pPr>
        <w:pStyle w:val="Zpat"/>
        <w:rPr>
          <w:color w:val="002060"/>
          <w:sz w:val="20"/>
          <w:szCs w:val="20"/>
        </w:rPr>
      </w:pPr>
      <w:r w:rsidRPr="003C4571">
        <w:rPr>
          <w:color w:val="002060"/>
          <w:sz w:val="20"/>
          <w:szCs w:val="20"/>
        </w:rPr>
        <w:t xml:space="preserve">Tolstého 23, </w:t>
      </w:r>
    </w:p>
    <w:p w:rsidR="007E0690" w:rsidRPr="003C4571" w:rsidRDefault="00782D94" w:rsidP="00782D94">
      <w:pPr>
        <w:pStyle w:val="Zpat"/>
        <w:rPr>
          <w:color w:val="002060"/>
          <w:sz w:val="20"/>
          <w:szCs w:val="20"/>
        </w:rPr>
      </w:pPr>
      <w:r w:rsidRPr="003C4571">
        <w:rPr>
          <w:color w:val="002060"/>
          <w:sz w:val="20"/>
          <w:szCs w:val="20"/>
        </w:rPr>
        <w:t>58601 Jihlava</w:t>
      </w:r>
    </w:p>
    <w:p w:rsidR="0065277A" w:rsidRPr="003C4571" w:rsidRDefault="0065277A" w:rsidP="0065277A">
      <w:pPr>
        <w:pStyle w:val="Normlnweb"/>
        <w:spacing w:after="240" w:afterAutospacing="0"/>
        <w:rPr>
          <w:color w:val="002060"/>
          <w:sz w:val="20"/>
          <w:szCs w:val="20"/>
        </w:rPr>
      </w:pPr>
      <w:r w:rsidRPr="003C4571">
        <w:rPr>
          <w:color w:val="002060"/>
          <w:sz w:val="20"/>
          <w:szCs w:val="20"/>
        </w:rPr>
        <w:t>Věc: seminář „</w:t>
      </w:r>
      <w:r w:rsidRPr="003C4571">
        <w:rPr>
          <w:color w:val="002060"/>
          <w:sz w:val="20"/>
          <w:szCs w:val="20"/>
          <w:lang w:bidi="ne-NP"/>
        </w:rPr>
        <w:t>Současné problémy mládežnického hokeje v</w:t>
      </w:r>
      <w:r w:rsidRPr="003C4571">
        <w:rPr>
          <w:color w:val="002060"/>
          <w:sz w:val="20"/>
          <w:szCs w:val="20"/>
        </w:rPr>
        <w:t> </w:t>
      </w:r>
      <w:r w:rsidRPr="003C4571">
        <w:rPr>
          <w:color w:val="002060"/>
          <w:sz w:val="20"/>
          <w:szCs w:val="20"/>
          <w:lang w:bidi="ne-NP"/>
        </w:rPr>
        <w:t>ČR</w:t>
      </w:r>
      <w:r w:rsidRPr="003C4571">
        <w:rPr>
          <w:color w:val="002060"/>
          <w:sz w:val="20"/>
          <w:szCs w:val="20"/>
        </w:rPr>
        <w:t>“</w:t>
      </w:r>
    </w:p>
    <w:p w:rsidR="00F06F61" w:rsidRPr="003C4571" w:rsidRDefault="0065277A" w:rsidP="00F06F61">
      <w:pPr>
        <w:pStyle w:val="Normlnweb"/>
        <w:spacing w:after="240" w:afterAutospacing="0"/>
        <w:rPr>
          <w:color w:val="002060"/>
          <w:sz w:val="20"/>
          <w:szCs w:val="20"/>
        </w:rPr>
      </w:pPr>
      <w:r w:rsidRPr="003C4571">
        <w:rPr>
          <w:color w:val="002060"/>
          <w:sz w:val="20"/>
          <w:szCs w:val="20"/>
        </w:rPr>
        <w:t xml:space="preserve">Datum </w:t>
      </w:r>
      <w:r w:rsidR="003C4571">
        <w:rPr>
          <w:color w:val="002060"/>
          <w:sz w:val="20"/>
          <w:szCs w:val="20"/>
        </w:rPr>
        <w:t xml:space="preserve">5. </w:t>
      </w:r>
      <w:r w:rsidRPr="003C4571">
        <w:rPr>
          <w:color w:val="002060"/>
          <w:sz w:val="20"/>
          <w:szCs w:val="20"/>
        </w:rPr>
        <w:t>6. 2015</w:t>
      </w:r>
    </w:p>
    <w:p w:rsidR="00F06F61" w:rsidRPr="003C4571" w:rsidRDefault="00202045" w:rsidP="00F06F61">
      <w:pPr>
        <w:pStyle w:val="Normlnweb"/>
        <w:spacing w:after="240" w:afterAutospacing="0"/>
        <w:rPr>
          <w:color w:val="002060"/>
          <w:sz w:val="20"/>
          <w:szCs w:val="20"/>
        </w:rPr>
      </w:pPr>
      <w:r w:rsidRPr="003C4571">
        <w:rPr>
          <w:color w:val="002060"/>
          <w:sz w:val="20"/>
          <w:szCs w:val="20"/>
        </w:rPr>
        <w:t>Vážení sportovní přátelé</w:t>
      </w:r>
      <w:r w:rsidR="00266961" w:rsidRPr="003C4571">
        <w:rPr>
          <w:color w:val="002060"/>
          <w:sz w:val="20"/>
          <w:szCs w:val="20"/>
        </w:rPr>
        <w:t>,</w:t>
      </w:r>
    </w:p>
    <w:p w:rsidR="0065277A" w:rsidRDefault="0065277A" w:rsidP="0065277A">
      <w:pPr>
        <w:pStyle w:val="Normlnweb"/>
        <w:rPr>
          <w:color w:val="002060"/>
          <w:sz w:val="20"/>
          <w:szCs w:val="20"/>
        </w:rPr>
      </w:pPr>
      <w:r w:rsidRPr="003C4571">
        <w:rPr>
          <w:color w:val="002060"/>
          <w:sz w:val="20"/>
          <w:szCs w:val="20"/>
        </w:rPr>
        <w:t>obdrželi jsme pozvání na seminář „</w:t>
      </w:r>
      <w:r w:rsidRPr="003C4571">
        <w:rPr>
          <w:color w:val="002060"/>
          <w:sz w:val="20"/>
          <w:szCs w:val="20"/>
          <w:lang w:bidi="ne-NP"/>
        </w:rPr>
        <w:t>Současné problémy mládežnického hokeje v</w:t>
      </w:r>
      <w:r w:rsidRPr="003C4571">
        <w:rPr>
          <w:color w:val="002060"/>
          <w:sz w:val="20"/>
          <w:szCs w:val="20"/>
        </w:rPr>
        <w:t> </w:t>
      </w:r>
      <w:r w:rsidRPr="003C4571">
        <w:rPr>
          <w:color w:val="002060"/>
          <w:sz w:val="20"/>
          <w:szCs w:val="20"/>
          <w:lang w:bidi="ne-NP"/>
        </w:rPr>
        <w:t>ČR</w:t>
      </w:r>
      <w:r w:rsidRPr="003C4571">
        <w:rPr>
          <w:color w:val="002060"/>
          <w:sz w:val="20"/>
          <w:szCs w:val="20"/>
        </w:rPr>
        <w:t>“ konaný 15. 6. 2015. Dle této pozvánky jsou spolupořadateli semináře i pan Tomáš Kotrba a pan Petr Buzek. Tyto dvě jména jsou pro nás signálem, že daný seminář je účelový a neseriózní.</w:t>
      </w:r>
    </w:p>
    <w:p w:rsidR="003C4571" w:rsidRPr="003C4571" w:rsidRDefault="003C4571" w:rsidP="0065277A">
      <w:pPr>
        <w:pStyle w:val="Normlnweb"/>
        <w:rPr>
          <w:color w:val="002060"/>
          <w:sz w:val="20"/>
          <w:szCs w:val="20"/>
        </w:rPr>
      </w:pPr>
      <w:r>
        <w:rPr>
          <w:color w:val="002060"/>
          <w:sz w:val="20"/>
          <w:szCs w:val="20"/>
        </w:rPr>
        <w:t>Chtěl bych Vám oznámit, že klub HC Dukla Jihlava se distancuje od myšlenek, projevů a vyjádření T. Kot</w:t>
      </w:r>
      <w:r w:rsidR="0047528F">
        <w:rPr>
          <w:color w:val="002060"/>
          <w:sz w:val="20"/>
          <w:szCs w:val="20"/>
        </w:rPr>
        <w:t>r</w:t>
      </w:r>
      <w:r>
        <w:rPr>
          <w:color w:val="002060"/>
          <w:sz w:val="20"/>
          <w:szCs w:val="20"/>
        </w:rPr>
        <w:t>by a P. Buzka</w:t>
      </w:r>
    </w:p>
    <w:p w:rsidR="0065277A" w:rsidRPr="003C4571" w:rsidRDefault="0065277A" w:rsidP="0065277A">
      <w:pPr>
        <w:pStyle w:val="Normlnweb"/>
        <w:rPr>
          <w:color w:val="002060"/>
          <w:sz w:val="20"/>
          <w:szCs w:val="20"/>
        </w:rPr>
      </w:pPr>
      <w:r w:rsidRPr="003C4571">
        <w:rPr>
          <w:color w:val="002060"/>
          <w:sz w:val="20"/>
          <w:szCs w:val="20"/>
        </w:rPr>
        <w:t xml:space="preserve">Odmítáme, aby pan Tomáš Kotrba a pan Petr Buzek byli vnímáni jako nositelé myšlenek, trendů, způsobu výchovy dětí a obhájci práv dětí. </w:t>
      </w:r>
    </w:p>
    <w:p w:rsidR="0065277A" w:rsidRPr="003C4571" w:rsidRDefault="0065277A" w:rsidP="0065277A">
      <w:pPr>
        <w:pStyle w:val="Normlnweb"/>
        <w:rPr>
          <w:color w:val="002060"/>
          <w:sz w:val="20"/>
          <w:szCs w:val="20"/>
        </w:rPr>
      </w:pPr>
      <w:r w:rsidRPr="003C4571">
        <w:rPr>
          <w:color w:val="002060"/>
          <w:sz w:val="20"/>
          <w:szCs w:val="20"/>
        </w:rPr>
        <w:t>Jejich pojetí výchovy dětí se v plném světle ukázalo na turnaji O pohár prezidenta ČR, který pořádali</w:t>
      </w:r>
      <w:r w:rsidR="003C4571">
        <w:rPr>
          <w:color w:val="002060"/>
          <w:sz w:val="20"/>
          <w:szCs w:val="20"/>
        </w:rPr>
        <w:t xml:space="preserve"> v roce 2014</w:t>
      </w:r>
      <w:r w:rsidRPr="003C4571">
        <w:rPr>
          <w:color w:val="002060"/>
          <w:sz w:val="20"/>
          <w:szCs w:val="20"/>
        </w:rPr>
        <w:t>. Vyúčtování předložené HC DUKLA Jihlava-mládež plné alkoholu, číslo konta v propozicích turnaje, kam se zasílalo startovné, nebylo číslem konta klubu, starty starších hráčů, oproti turnajovým propozicím, jejichž rodiče patřily ke sponzorům turnaje, „na černo“.  Turnaj O pohár prezidenta ČR měl být po dobu pěti let pořádán pouze pro ročník 2004, tedy pouze pro ročník jejich dětí. To jsou fakta, která nás znepokojili už tenkrát, a která vedla k rozhodnutí klubu HC Dukla Jihlava distancovat se od tohoto turnaje. To vše j</w:t>
      </w:r>
      <w:r w:rsidR="003C4571">
        <w:rPr>
          <w:color w:val="002060"/>
          <w:sz w:val="20"/>
          <w:szCs w:val="20"/>
        </w:rPr>
        <w:t xml:space="preserve">e jen malý výčet filozofie </w:t>
      </w:r>
      <w:r w:rsidR="0018260A">
        <w:rPr>
          <w:color w:val="002060"/>
          <w:sz w:val="20"/>
          <w:szCs w:val="20"/>
        </w:rPr>
        <w:t>Tomáše Kotrby</w:t>
      </w:r>
      <w:r w:rsidRPr="003C4571">
        <w:rPr>
          <w:color w:val="002060"/>
          <w:sz w:val="20"/>
          <w:szCs w:val="20"/>
        </w:rPr>
        <w:t xml:space="preserve"> a Petra Buzka.</w:t>
      </w:r>
    </w:p>
    <w:p w:rsidR="0065277A" w:rsidRPr="003C4571" w:rsidRDefault="0065277A" w:rsidP="0065277A">
      <w:pPr>
        <w:pStyle w:val="Normlnweb"/>
        <w:rPr>
          <w:color w:val="002060"/>
          <w:sz w:val="20"/>
          <w:szCs w:val="20"/>
        </w:rPr>
      </w:pPr>
      <w:r w:rsidRPr="003C4571">
        <w:rPr>
          <w:color w:val="002060"/>
          <w:sz w:val="20"/>
          <w:szCs w:val="20"/>
        </w:rPr>
        <w:t xml:space="preserve">To je filozofie, se kterou se nemůžeme ztotožnit. </w:t>
      </w:r>
    </w:p>
    <w:p w:rsidR="003C4571" w:rsidRDefault="003C4571" w:rsidP="0065277A">
      <w:pPr>
        <w:pStyle w:val="Normlnweb"/>
        <w:spacing w:after="240" w:afterAutospacing="0"/>
        <w:rPr>
          <w:color w:val="002060"/>
          <w:sz w:val="20"/>
          <w:szCs w:val="20"/>
        </w:rPr>
      </w:pPr>
      <w:bookmarkStart w:id="0" w:name="OLE_LINK1"/>
      <w:r>
        <w:rPr>
          <w:color w:val="002060"/>
          <w:sz w:val="20"/>
          <w:szCs w:val="20"/>
        </w:rPr>
        <w:t xml:space="preserve">Situaci v Jihlavě jsme vyřešili. </w:t>
      </w:r>
      <w:r w:rsidRPr="003C4571">
        <w:rPr>
          <w:color w:val="002060"/>
          <w:sz w:val="20"/>
          <w:szCs w:val="20"/>
        </w:rPr>
        <w:t xml:space="preserve">Na valné hromadě pak byla hrstka rodičů soustředěných kolem Tomáše Kotrby a Petra Buzka </w:t>
      </w:r>
      <w:r w:rsidR="00636352">
        <w:rPr>
          <w:color w:val="002060"/>
          <w:sz w:val="20"/>
          <w:szCs w:val="20"/>
        </w:rPr>
        <w:t>navržena na vyloučení</w:t>
      </w:r>
      <w:r w:rsidRPr="003C4571">
        <w:rPr>
          <w:color w:val="002060"/>
          <w:sz w:val="20"/>
          <w:szCs w:val="20"/>
        </w:rPr>
        <w:t xml:space="preserve"> ze spolku HC DUKLA Jihlava-mládež, </w:t>
      </w:r>
      <w:proofErr w:type="spellStart"/>
      <w:r w:rsidRPr="003C4571">
        <w:rPr>
          <w:color w:val="002060"/>
          <w:sz w:val="20"/>
          <w:szCs w:val="20"/>
        </w:rPr>
        <w:t>z.s</w:t>
      </w:r>
      <w:proofErr w:type="spellEnd"/>
      <w:r w:rsidRPr="003C4571">
        <w:rPr>
          <w:color w:val="002060"/>
          <w:sz w:val="20"/>
          <w:szCs w:val="20"/>
        </w:rPr>
        <w:t xml:space="preserve">. drtivou většinou </w:t>
      </w:r>
      <w:r w:rsidRPr="003C4571">
        <w:rPr>
          <w:b/>
          <w:bCs/>
          <w:color w:val="002060"/>
          <w:sz w:val="20"/>
          <w:szCs w:val="20"/>
        </w:rPr>
        <w:t>88</w:t>
      </w:r>
      <w:r w:rsidRPr="003C4571">
        <w:rPr>
          <w:color w:val="002060"/>
          <w:sz w:val="20"/>
          <w:szCs w:val="20"/>
        </w:rPr>
        <w:t xml:space="preserve"> hlasů z </w:t>
      </w:r>
      <w:r w:rsidRPr="003C4571">
        <w:rPr>
          <w:b/>
          <w:bCs/>
          <w:color w:val="002060"/>
          <w:sz w:val="20"/>
          <w:szCs w:val="20"/>
        </w:rPr>
        <w:t>92</w:t>
      </w:r>
      <w:r w:rsidRPr="003C4571">
        <w:rPr>
          <w:color w:val="002060"/>
          <w:sz w:val="20"/>
          <w:szCs w:val="20"/>
        </w:rPr>
        <w:t xml:space="preserve"> přítomných delegátů z </w:t>
      </w:r>
      <w:proofErr w:type="gramStart"/>
      <w:r w:rsidRPr="003C4571">
        <w:rPr>
          <w:color w:val="002060"/>
          <w:sz w:val="20"/>
          <w:szCs w:val="20"/>
        </w:rPr>
        <w:t>hlasem</w:t>
      </w:r>
      <w:proofErr w:type="gramEnd"/>
      <w:r w:rsidRPr="003C4571">
        <w:rPr>
          <w:color w:val="002060"/>
          <w:sz w:val="20"/>
          <w:szCs w:val="20"/>
        </w:rPr>
        <w:t xml:space="preserve"> rozhodujícím, </w:t>
      </w:r>
      <w:r w:rsidR="00636352">
        <w:rPr>
          <w:color w:val="002060"/>
          <w:sz w:val="20"/>
          <w:szCs w:val="20"/>
        </w:rPr>
        <w:t>přesněji</w:t>
      </w:r>
      <w:r w:rsidRPr="003C4571">
        <w:rPr>
          <w:color w:val="002060"/>
          <w:sz w:val="20"/>
          <w:szCs w:val="20"/>
        </w:rPr>
        <w:t xml:space="preserve"> bylo valnou hromadou doporučeno výboru mládeže jejich vyloučení ze spolku. Konání valné hromady byly přítomni i Tomáš Kotrba a Petr Buzek.</w:t>
      </w:r>
      <w:r w:rsidR="00636352">
        <w:rPr>
          <w:color w:val="002060"/>
          <w:sz w:val="20"/>
          <w:szCs w:val="20"/>
        </w:rPr>
        <w:t xml:space="preserve"> </w:t>
      </w:r>
      <w:r w:rsidR="0018260A">
        <w:rPr>
          <w:color w:val="002060"/>
          <w:sz w:val="20"/>
          <w:szCs w:val="20"/>
        </w:rPr>
        <w:t>Vyšli jsme vstříc T. Kotrbovi</w:t>
      </w:r>
      <w:r>
        <w:rPr>
          <w:color w:val="002060"/>
          <w:sz w:val="20"/>
          <w:szCs w:val="20"/>
        </w:rPr>
        <w:t xml:space="preserve"> a umožnili jeho synovi nově se zaregistrovat</w:t>
      </w:r>
      <w:r w:rsidR="00636352">
        <w:rPr>
          <w:color w:val="002060"/>
          <w:sz w:val="20"/>
          <w:szCs w:val="20"/>
        </w:rPr>
        <w:t xml:space="preserve"> do</w:t>
      </w:r>
      <w:r w:rsidR="005F36FB">
        <w:rPr>
          <w:color w:val="002060"/>
          <w:sz w:val="20"/>
          <w:szCs w:val="20"/>
        </w:rPr>
        <w:t xml:space="preserve"> jakéhokoliv klubu ČSLH, který</w:t>
      </w:r>
      <w:r>
        <w:rPr>
          <w:color w:val="002060"/>
          <w:sz w:val="20"/>
          <w:szCs w:val="20"/>
        </w:rPr>
        <w:t xml:space="preserve"> je bližší jeho filozofie výchovy. P. Buzek má ode mne nabídku, že do </w:t>
      </w:r>
      <w:proofErr w:type="gramStart"/>
      <w:r>
        <w:rPr>
          <w:color w:val="002060"/>
          <w:sz w:val="20"/>
          <w:szCs w:val="20"/>
        </w:rPr>
        <w:t>5.9.2015</w:t>
      </w:r>
      <w:proofErr w:type="gramEnd"/>
      <w:r>
        <w:rPr>
          <w:color w:val="002060"/>
          <w:sz w:val="20"/>
          <w:szCs w:val="20"/>
        </w:rPr>
        <w:t xml:space="preserve"> může přestoupit do jiného klubu, bez obav z požadavků </w:t>
      </w:r>
      <w:bookmarkEnd w:id="0"/>
      <w:r>
        <w:rPr>
          <w:color w:val="002060"/>
          <w:sz w:val="20"/>
          <w:szCs w:val="20"/>
        </w:rPr>
        <w:t>klubu.</w:t>
      </w:r>
      <w:r w:rsidR="00636352">
        <w:rPr>
          <w:color w:val="002060"/>
          <w:sz w:val="20"/>
          <w:szCs w:val="20"/>
        </w:rPr>
        <w:t xml:space="preserve"> </w:t>
      </w:r>
    </w:p>
    <w:p w:rsidR="0065277A" w:rsidRPr="003C4571" w:rsidRDefault="003C4571" w:rsidP="0065277A">
      <w:pPr>
        <w:pStyle w:val="Normlnweb"/>
        <w:spacing w:after="240" w:afterAutospacing="0"/>
        <w:rPr>
          <w:color w:val="002060"/>
          <w:sz w:val="20"/>
          <w:szCs w:val="20"/>
        </w:rPr>
      </w:pPr>
      <w:r>
        <w:rPr>
          <w:color w:val="002060"/>
          <w:sz w:val="20"/>
          <w:szCs w:val="20"/>
        </w:rPr>
        <w:t>Nyní vnímáme snahu přenést problémy, kterým jsme čelili a čelíme na celorepublikovou úroveň.</w:t>
      </w:r>
    </w:p>
    <w:p w:rsidR="003C4571" w:rsidRDefault="0065277A" w:rsidP="003C4571">
      <w:pPr>
        <w:pStyle w:val="Normlnweb"/>
        <w:spacing w:after="0" w:afterAutospacing="0"/>
        <w:rPr>
          <w:color w:val="002060"/>
          <w:sz w:val="20"/>
          <w:szCs w:val="20"/>
        </w:rPr>
      </w:pPr>
      <w:r w:rsidRPr="003C4571">
        <w:rPr>
          <w:color w:val="002060"/>
          <w:sz w:val="20"/>
          <w:szCs w:val="20"/>
        </w:rPr>
        <w:t xml:space="preserve">Bedřich </w:t>
      </w:r>
      <w:proofErr w:type="spellStart"/>
      <w:r w:rsidRPr="003C4571">
        <w:rPr>
          <w:color w:val="002060"/>
          <w:sz w:val="20"/>
          <w:szCs w:val="20"/>
        </w:rPr>
        <w:t>Ščerban</w:t>
      </w:r>
      <w:proofErr w:type="spellEnd"/>
      <w:r w:rsidR="003C4571">
        <w:rPr>
          <w:color w:val="002060"/>
          <w:sz w:val="20"/>
          <w:szCs w:val="20"/>
        </w:rPr>
        <w:t xml:space="preserve">  </w:t>
      </w:r>
    </w:p>
    <w:p w:rsidR="0065277A" w:rsidRPr="003C4571" w:rsidRDefault="0065277A" w:rsidP="003C4571">
      <w:pPr>
        <w:pStyle w:val="Normlnweb"/>
        <w:spacing w:before="0" w:beforeAutospacing="0" w:after="0" w:afterAutospacing="0"/>
        <w:rPr>
          <w:color w:val="002060"/>
          <w:sz w:val="20"/>
          <w:szCs w:val="20"/>
        </w:rPr>
      </w:pPr>
      <w:r w:rsidRPr="003C4571">
        <w:rPr>
          <w:color w:val="002060"/>
          <w:sz w:val="20"/>
          <w:szCs w:val="20"/>
        </w:rPr>
        <w:t>jednatel HC Dukla Jihlava, s.r.o.</w:t>
      </w:r>
    </w:p>
    <w:p w:rsidR="003C4571" w:rsidRPr="003C4571" w:rsidRDefault="003C4571" w:rsidP="003C4571">
      <w:pPr>
        <w:pStyle w:val="Normlnweb"/>
        <w:spacing w:after="240" w:afterAutospacing="0"/>
        <w:rPr>
          <w:color w:val="002060"/>
          <w:sz w:val="20"/>
          <w:szCs w:val="20"/>
        </w:rPr>
      </w:pPr>
      <w:r w:rsidRPr="003C4571">
        <w:rPr>
          <w:color w:val="002060"/>
          <w:sz w:val="20"/>
          <w:szCs w:val="20"/>
        </w:rPr>
        <w:t>V příloze část dalších informací o činnosti Tomáše Kotrby a Petra Buzka</w:t>
      </w:r>
      <w:r w:rsidR="005F36FB">
        <w:rPr>
          <w:color w:val="002060"/>
          <w:sz w:val="20"/>
          <w:szCs w:val="20"/>
        </w:rPr>
        <w:t xml:space="preserve">. Informace ode mne, výboru mládeže, části tiskových zpráv statutárního města Jihlavy, dopis od předsedy </w:t>
      </w:r>
      <w:r w:rsidR="008272BD">
        <w:rPr>
          <w:color w:val="002060"/>
          <w:sz w:val="20"/>
          <w:szCs w:val="20"/>
        </w:rPr>
        <w:t>KV SPO</w:t>
      </w:r>
      <w:r w:rsidR="005F36FB">
        <w:rPr>
          <w:color w:val="002060"/>
          <w:sz w:val="20"/>
          <w:szCs w:val="20"/>
        </w:rPr>
        <w:t xml:space="preserve"> Vysočina, a odkazy, které poslali fanoušci.</w:t>
      </w:r>
    </w:p>
    <w:p w:rsidR="0065277A" w:rsidRDefault="00636352" w:rsidP="0065277A">
      <w:pPr>
        <w:pStyle w:val="Normlnweb"/>
        <w:spacing w:after="0" w:afterAutospacing="0"/>
        <w:rPr>
          <w:color w:val="002060"/>
          <w:sz w:val="20"/>
          <w:szCs w:val="20"/>
        </w:rPr>
      </w:pPr>
      <w:r>
        <w:rPr>
          <w:color w:val="002060"/>
          <w:sz w:val="20"/>
          <w:szCs w:val="20"/>
        </w:rPr>
        <w:t>P</w:t>
      </w:r>
      <w:r w:rsidR="0065277A" w:rsidRPr="003C4571">
        <w:rPr>
          <w:color w:val="002060"/>
          <w:sz w:val="20"/>
          <w:szCs w:val="20"/>
        </w:rPr>
        <w:t>říloha:</w:t>
      </w:r>
    </w:p>
    <w:p w:rsidR="00636352" w:rsidRPr="003C4571" w:rsidRDefault="00636352" w:rsidP="00636352">
      <w:pPr>
        <w:pStyle w:val="Normlnweb"/>
        <w:spacing w:after="0" w:afterAutospacing="0"/>
        <w:rPr>
          <w:color w:val="002060"/>
          <w:sz w:val="20"/>
          <w:szCs w:val="20"/>
        </w:rPr>
      </w:pPr>
      <w:r w:rsidRPr="003C4571">
        <w:rPr>
          <w:color w:val="002060"/>
          <w:sz w:val="20"/>
          <w:szCs w:val="20"/>
        </w:rPr>
        <w:lastRenderedPageBreak/>
        <w:t>Daný problém se týká přímo ročníku 2004, tedy celkem asi třinácti dětí, nepřímo ročníku 2003 a 2005, to je celkem asi čtyřicet tři dětí. Okrajově se pak týká a vnímají to rodiče asi osmdesáti dětí. To je skupina rodičů okolo jednoho sta dvaceti rodičů. Během krátké doby poslalo přes sto (100) rodičů tento podpůrný email trenérům a vedení klubu:</w:t>
      </w:r>
    </w:p>
    <w:p w:rsidR="00636352" w:rsidRDefault="00636352" w:rsidP="00636352">
      <w:pPr>
        <w:pStyle w:val="Normlnweb"/>
        <w:spacing w:after="0" w:afterAutospacing="0"/>
        <w:rPr>
          <w:color w:val="002060"/>
          <w:sz w:val="20"/>
          <w:szCs w:val="20"/>
        </w:rPr>
      </w:pPr>
      <w:proofErr w:type="gramStart"/>
      <w:r w:rsidRPr="003C4571">
        <w:rPr>
          <w:b/>
          <w:bCs/>
          <w:color w:val="002060"/>
          <w:sz w:val="20"/>
          <w:szCs w:val="20"/>
        </w:rPr>
        <w:t>Podpora</w:t>
      </w:r>
      <w:proofErr w:type="gramEnd"/>
      <w:r w:rsidRPr="003C4571">
        <w:rPr>
          <w:b/>
          <w:bCs/>
          <w:color w:val="002060"/>
          <w:sz w:val="20"/>
          <w:szCs w:val="20"/>
        </w:rPr>
        <w:t xml:space="preserve"> trenérům mládeže Dukla Jihlava</w:t>
      </w:r>
      <w:r w:rsidRPr="003C4571">
        <w:rPr>
          <w:color w:val="002060"/>
          <w:sz w:val="20"/>
          <w:szCs w:val="20"/>
        </w:rPr>
        <w:br/>
      </w:r>
      <w:r w:rsidRPr="003C4571">
        <w:rPr>
          <w:color w:val="002060"/>
          <w:sz w:val="20"/>
          <w:szCs w:val="20"/>
        </w:rPr>
        <w:br/>
        <w:t>Vyjadřujeme podporu práci stávajících mládežnických trenérů Dukly Jihlava. Práci trenérů považujeme za kvalitní a profesionální. Dlouhodobou kritiku ze strany skupiny rodičů pod vedením pana Tomáše Kotrby považujeme za nepřiměřenou, klub silně poškozující a zároveň narušující atmosféru mezi dětmi, jejich rodiči, trenéry a ostatním</w:t>
      </w:r>
      <w:r w:rsidR="0018260A">
        <w:rPr>
          <w:color w:val="002060"/>
          <w:sz w:val="20"/>
          <w:szCs w:val="20"/>
        </w:rPr>
        <w:t>i</w:t>
      </w:r>
      <w:r w:rsidRPr="003C4571">
        <w:rPr>
          <w:color w:val="002060"/>
          <w:sz w:val="20"/>
          <w:szCs w:val="20"/>
        </w:rPr>
        <w:t xml:space="preserve"> činovníky klubu. Jsme si vědomi toho, že každý má právo na kritiku daného stavu věcí. Tato kritika však musí být vedena korektním způsobem na bázi diskuze jednotlivých partnerů tak, aby neohrožovala samotný klub, jeho členy a potažmo naše děti. Distancujeme se tímto od postojů prezentovaných hrstkou rodičů soustředěných kolem Tomáše Kotrby.</w:t>
      </w:r>
      <w:r w:rsidRPr="003C4571">
        <w:rPr>
          <w:color w:val="002060"/>
          <w:sz w:val="20"/>
          <w:szCs w:val="20"/>
        </w:rPr>
        <w:br/>
      </w:r>
    </w:p>
    <w:p w:rsidR="003C4CA7" w:rsidRDefault="003C4CA7" w:rsidP="00636352">
      <w:pPr>
        <w:pStyle w:val="Normlnweb"/>
        <w:spacing w:after="0" w:afterAutospacing="0"/>
        <w:rPr>
          <w:b/>
          <w:bCs/>
          <w:color w:val="002060"/>
          <w:sz w:val="20"/>
          <w:szCs w:val="20"/>
        </w:rPr>
      </w:pPr>
      <w:r>
        <w:rPr>
          <w:color w:val="002060"/>
          <w:sz w:val="20"/>
          <w:szCs w:val="20"/>
        </w:rPr>
        <w:t xml:space="preserve"> </w:t>
      </w:r>
      <w:r w:rsidRPr="003C4CA7">
        <w:rPr>
          <w:b/>
          <w:bCs/>
          <w:color w:val="002060"/>
          <w:sz w:val="20"/>
          <w:szCs w:val="20"/>
        </w:rPr>
        <w:t>P</w:t>
      </w:r>
      <w:r>
        <w:rPr>
          <w:b/>
          <w:bCs/>
          <w:color w:val="002060"/>
          <w:sz w:val="20"/>
          <w:szCs w:val="20"/>
        </w:rPr>
        <w:t xml:space="preserve">etice rodičů, která </w:t>
      </w:r>
      <w:r w:rsidRPr="003C4CA7">
        <w:rPr>
          <w:b/>
          <w:bCs/>
          <w:color w:val="002060"/>
          <w:sz w:val="20"/>
          <w:szCs w:val="20"/>
        </w:rPr>
        <w:t xml:space="preserve">v současné </w:t>
      </w:r>
      <w:r>
        <w:rPr>
          <w:b/>
          <w:bCs/>
          <w:color w:val="002060"/>
          <w:sz w:val="20"/>
          <w:szCs w:val="20"/>
        </w:rPr>
        <w:t>době koluje mezi rodiči</w:t>
      </w:r>
      <w:r w:rsidRPr="003C4CA7">
        <w:rPr>
          <w:b/>
          <w:bCs/>
          <w:color w:val="002060"/>
          <w:sz w:val="20"/>
          <w:szCs w:val="20"/>
        </w:rPr>
        <w:t>:</w:t>
      </w:r>
    </w:p>
    <w:p w:rsidR="003C4CA7" w:rsidRPr="003C4CA7" w:rsidRDefault="003C4CA7" w:rsidP="003C4CA7">
      <w:pPr>
        <w:pStyle w:val="Normlnweb"/>
        <w:spacing w:before="0" w:beforeAutospacing="0" w:after="0" w:afterAutospacing="0"/>
        <w:rPr>
          <w:b/>
          <w:bCs/>
          <w:color w:val="002060"/>
          <w:sz w:val="20"/>
          <w:szCs w:val="20"/>
        </w:rPr>
      </w:pPr>
    </w:p>
    <w:p w:rsidR="003C4CA7" w:rsidRPr="003C4CA7" w:rsidRDefault="003C4CA7" w:rsidP="003C4CA7">
      <w:pPr>
        <w:rPr>
          <w:color w:val="002060"/>
          <w:sz w:val="20"/>
          <w:szCs w:val="20"/>
        </w:rPr>
      </w:pPr>
      <w:r w:rsidRPr="003C4CA7">
        <w:rPr>
          <w:color w:val="002060"/>
          <w:sz w:val="20"/>
          <w:szCs w:val="20"/>
        </w:rPr>
        <w:t>Vážení zastupitelé, vedení Dukla Jihlava, trenéři,</w:t>
      </w:r>
    </w:p>
    <w:p w:rsidR="003C4CA7" w:rsidRPr="003C4CA7" w:rsidRDefault="003C4CA7" w:rsidP="003C4CA7">
      <w:pPr>
        <w:pStyle w:val="Normlnweb"/>
        <w:rPr>
          <w:color w:val="002060"/>
          <w:sz w:val="20"/>
          <w:szCs w:val="20"/>
        </w:rPr>
      </w:pPr>
      <w:r w:rsidRPr="003C4CA7">
        <w:rPr>
          <w:color w:val="002060"/>
          <w:sz w:val="20"/>
          <w:szCs w:val="20"/>
        </w:rPr>
        <w:t xml:space="preserve">odmítáme, politizaci problému pana Tomáše Kotrby. Odmítáme a distancujeme se od činnosti pana Tomáše Kotrby a pana Petra Buzka. Odmítáme vnímáni těchto lidí jako zástupců rodičů. </w:t>
      </w:r>
    </w:p>
    <w:p w:rsidR="003C4CA7" w:rsidRPr="003C4CA7" w:rsidRDefault="003C4CA7" w:rsidP="003C4CA7">
      <w:pPr>
        <w:rPr>
          <w:sz w:val="20"/>
          <w:szCs w:val="20"/>
        </w:rPr>
      </w:pPr>
      <w:r w:rsidRPr="003C4CA7">
        <w:rPr>
          <w:color w:val="002060"/>
          <w:sz w:val="20"/>
          <w:szCs w:val="20"/>
        </w:rPr>
        <w:t>Z jejich filozofií a činy máme své vlastní negativní zkušenosti.</w:t>
      </w:r>
    </w:p>
    <w:p w:rsidR="003C4CA7" w:rsidRPr="003C4CA7" w:rsidRDefault="003C4CA7" w:rsidP="003C4CA7">
      <w:pPr>
        <w:rPr>
          <w:color w:val="002060"/>
          <w:sz w:val="20"/>
          <w:szCs w:val="20"/>
        </w:rPr>
      </w:pPr>
      <w:r w:rsidRPr="003C4CA7">
        <w:rPr>
          <w:color w:val="002060"/>
          <w:sz w:val="20"/>
          <w:szCs w:val="20"/>
        </w:rPr>
        <w:t xml:space="preserve">Nesouhlasíme s jejich návratem a návratem Maxe Kotrby do Dukly Jihlava. </w:t>
      </w:r>
    </w:p>
    <w:p w:rsidR="003C4CA7" w:rsidRPr="003C4CA7" w:rsidRDefault="003C4CA7" w:rsidP="003C4CA7">
      <w:pPr>
        <w:rPr>
          <w:color w:val="002060"/>
          <w:sz w:val="20"/>
          <w:szCs w:val="20"/>
        </w:rPr>
      </w:pPr>
      <w:r w:rsidRPr="003C4CA7">
        <w:rPr>
          <w:color w:val="002060"/>
          <w:sz w:val="20"/>
          <w:szCs w:val="20"/>
        </w:rPr>
        <w:t>Dlouhodobě kritizovali klub, poškozovali jeho jméno. Tvrdili, že se to zde dělá špatně. Nyní mají možnost se realizovat jinde a očekávali bychom, že tento vstřícný krok uvítají. Místo toho je zde další účelová kritika a špinění práce vedení, trenérů a celého klubu.</w:t>
      </w:r>
    </w:p>
    <w:p w:rsidR="003C4CA7" w:rsidRPr="003C4CA7" w:rsidRDefault="003C4CA7" w:rsidP="003C4CA7">
      <w:pPr>
        <w:pStyle w:val="Normlnweb"/>
        <w:spacing w:after="0" w:afterAutospacing="0"/>
        <w:rPr>
          <w:color w:val="002060"/>
          <w:sz w:val="20"/>
          <w:szCs w:val="20"/>
        </w:rPr>
      </w:pPr>
      <w:r w:rsidRPr="003C4CA7">
        <w:rPr>
          <w:color w:val="002060"/>
          <w:sz w:val="20"/>
          <w:szCs w:val="20"/>
        </w:rPr>
        <w:t>Již dříve jsme naši podporu vyjádřili podpisem níže uvedeného prohlášení:</w:t>
      </w:r>
    </w:p>
    <w:p w:rsidR="003C4CA7" w:rsidRPr="003C4CA7" w:rsidRDefault="003C4CA7" w:rsidP="003C4CA7">
      <w:pPr>
        <w:rPr>
          <w:color w:val="002060"/>
          <w:sz w:val="20"/>
          <w:szCs w:val="20"/>
        </w:rPr>
      </w:pPr>
    </w:p>
    <w:p w:rsidR="003C4CA7" w:rsidRPr="003C4CA7" w:rsidRDefault="003C4CA7" w:rsidP="003C4CA7">
      <w:pPr>
        <w:rPr>
          <w:sz w:val="20"/>
          <w:szCs w:val="20"/>
        </w:rPr>
      </w:pPr>
      <w:proofErr w:type="gramStart"/>
      <w:r w:rsidRPr="003C4CA7">
        <w:rPr>
          <w:b/>
          <w:bCs/>
          <w:color w:val="002060"/>
          <w:sz w:val="20"/>
          <w:szCs w:val="20"/>
        </w:rPr>
        <w:t>Podpora</w:t>
      </w:r>
      <w:proofErr w:type="gramEnd"/>
      <w:r w:rsidRPr="003C4CA7">
        <w:rPr>
          <w:b/>
          <w:bCs/>
          <w:color w:val="002060"/>
          <w:sz w:val="20"/>
          <w:szCs w:val="20"/>
        </w:rPr>
        <w:t xml:space="preserve"> trenérům mládeže Dukla Jihlava</w:t>
      </w:r>
      <w:r w:rsidRPr="003C4CA7">
        <w:rPr>
          <w:color w:val="002060"/>
          <w:sz w:val="20"/>
          <w:szCs w:val="20"/>
        </w:rPr>
        <w:br/>
      </w:r>
      <w:r w:rsidRPr="003C4CA7">
        <w:rPr>
          <w:color w:val="002060"/>
          <w:sz w:val="20"/>
          <w:szCs w:val="20"/>
        </w:rPr>
        <w:br/>
        <w:t>Vyjadřujeme podporu práci stávajících mládežnických trenérů Dukly Jihlava. Práci trenérů považujeme za kvalitní a profesionální. Dlouhodobou kritiku ze strany skupiny rodičů pod vedením pana Tomáše Kotrby považujeme za nepřiměřenou, klub silně poškozující a zároveň narušující atmosféru mezi dětmi, jejich rodiči, trenéry a ostatním činovníky klubu. Jsme si vědomi toho, že každý má právo na kritiku daného stavu věcí. Tato kritika však musí být vedena korektním způsobem na bázi diskuze jednotlivých partnerů tak, aby neohrožovala samotný klub, jeho členy a potažmo naše děti. Distancujeme se tímto od postojů prezentovaných hrstkou rodičů soustředěných kolem Tomáše Kotrby.</w:t>
      </w:r>
      <w:r w:rsidRPr="003C4CA7">
        <w:rPr>
          <w:color w:val="002060"/>
          <w:sz w:val="20"/>
          <w:szCs w:val="20"/>
        </w:rPr>
        <w:br/>
      </w:r>
    </w:p>
    <w:p w:rsidR="003C4CA7" w:rsidRPr="003C4CA7" w:rsidRDefault="003C4CA7" w:rsidP="003C4CA7">
      <w:pPr>
        <w:rPr>
          <w:b/>
          <w:bCs/>
          <w:color w:val="002060"/>
          <w:sz w:val="20"/>
          <w:szCs w:val="20"/>
        </w:rPr>
      </w:pPr>
      <w:r w:rsidRPr="003C4CA7">
        <w:rPr>
          <w:b/>
          <w:bCs/>
          <w:color w:val="002060"/>
          <w:sz w:val="20"/>
          <w:szCs w:val="20"/>
        </w:rPr>
        <w:t xml:space="preserve">Tuto podporu vyjadřujeme opětovně a souhlasíme s prohlášením jednatele klubu pana Bedřich </w:t>
      </w:r>
      <w:proofErr w:type="spellStart"/>
      <w:r w:rsidRPr="003C4CA7">
        <w:rPr>
          <w:b/>
          <w:bCs/>
          <w:color w:val="002060"/>
          <w:sz w:val="20"/>
          <w:szCs w:val="20"/>
        </w:rPr>
        <w:t>Ščerbana</w:t>
      </w:r>
      <w:proofErr w:type="spellEnd"/>
      <w:r w:rsidRPr="003C4CA7">
        <w:rPr>
          <w:b/>
          <w:bCs/>
          <w:color w:val="002060"/>
          <w:sz w:val="20"/>
          <w:szCs w:val="20"/>
        </w:rPr>
        <w:t xml:space="preserve"> vydaného na stránkách Dukly Jihlava dne </w:t>
      </w:r>
      <w:proofErr w:type="gramStart"/>
      <w:r w:rsidRPr="003C4CA7">
        <w:rPr>
          <w:b/>
          <w:bCs/>
          <w:color w:val="002060"/>
          <w:sz w:val="20"/>
          <w:szCs w:val="20"/>
        </w:rPr>
        <w:t>13.2.2015</w:t>
      </w:r>
      <w:proofErr w:type="gramEnd"/>
    </w:p>
    <w:p w:rsidR="003C4CA7" w:rsidRDefault="00B71620" w:rsidP="003C4CA7">
      <w:pPr>
        <w:rPr>
          <w:color w:val="002060"/>
          <w:sz w:val="20"/>
          <w:szCs w:val="20"/>
        </w:rPr>
      </w:pPr>
      <w:hyperlink r:id="rId7" w:history="1">
        <w:r w:rsidR="003C4CA7" w:rsidRPr="003C4CA7">
          <w:rPr>
            <w:rStyle w:val="Hypertextovodkaz"/>
            <w:sz w:val="20"/>
            <w:szCs w:val="20"/>
          </w:rPr>
          <w:t>http://www.hcdukla.cz/clanek.asp?id=7539</w:t>
        </w:r>
      </w:hyperlink>
      <w:r w:rsidR="003C4CA7" w:rsidRPr="003C4CA7">
        <w:rPr>
          <w:color w:val="002060"/>
          <w:sz w:val="20"/>
          <w:szCs w:val="20"/>
        </w:rPr>
        <w:tab/>
      </w:r>
    </w:p>
    <w:p w:rsidR="003C4CA7" w:rsidRDefault="003C4CA7" w:rsidP="003C4CA7">
      <w:pPr>
        <w:rPr>
          <w:color w:val="002060"/>
          <w:sz w:val="20"/>
          <w:szCs w:val="20"/>
        </w:rPr>
      </w:pPr>
    </w:p>
    <w:p w:rsidR="003C4CA7" w:rsidRDefault="003C4CA7" w:rsidP="003C4CA7">
      <w:pPr>
        <w:rPr>
          <w:color w:val="002060"/>
          <w:sz w:val="20"/>
          <w:szCs w:val="20"/>
        </w:rPr>
      </w:pPr>
    </w:p>
    <w:p w:rsidR="003C4CA7" w:rsidRDefault="003C4CA7" w:rsidP="003C4CA7">
      <w:pPr>
        <w:rPr>
          <w:color w:val="002060"/>
          <w:sz w:val="20"/>
          <w:szCs w:val="20"/>
        </w:rPr>
      </w:pPr>
    </w:p>
    <w:p w:rsidR="003C4CA7" w:rsidRPr="003C4CA7" w:rsidRDefault="003C4CA7" w:rsidP="003C4CA7">
      <w:pPr>
        <w:rPr>
          <w:color w:val="002060"/>
          <w:sz w:val="20"/>
          <w:szCs w:val="20"/>
        </w:rPr>
      </w:pPr>
    </w:p>
    <w:p w:rsidR="0065277A" w:rsidRPr="003C4CA7" w:rsidRDefault="0065277A" w:rsidP="0065277A">
      <w:pPr>
        <w:pStyle w:val="Normlnweb"/>
        <w:spacing w:after="0" w:afterAutospacing="0"/>
        <w:rPr>
          <w:b/>
          <w:bCs/>
          <w:color w:val="002060"/>
          <w:sz w:val="20"/>
          <w:szCs w:val="20"/>
        </w:rPr>
      </w:pPr>
      <w:r w:rsidRPr="003C4CA7">
        <w:rPr>
          <w:b/>
          <w:bCs/>
          <w:color w:val="002060"/>
          <w:sz w:val="20"/>
          <w:szCs w:val="20"/>
        </w:rPr>
        <w:t xml:space="preserve">Zpráva výboru mládeže DUKLA Jihlava-mládež pro </w:t>
      </w:r>
      <w:r w:rsidRPr="003C4CA7">
        <w:rPr>
          <w:rStyle w:val="Siln"/>
          <w:color w:val="002060"/>
          <w:sz w:val="20"/>
          <w:szCs w:val="20"/>
        </w:rPr>
        <w:t>předsedu KV SPOZ Vysočina</w:t>
      </w:r>
      <w:r w:rsidRPr="003C4CA7">
        <w:rPr>
          <w:color w:val="002060"/>
          <w:sz w:val="20"/>
          <w:szCs w:val="20"/>
        </w:rPr>
        <w:t>:</w:t>
      </w:r>
    </w:p>
    <w:p w:rsidR="0065277A" w:rsidRPr="003C4571" w:rsidRDefault="0065277A" w:rsidP="0065277A">
      <w:pPr>
        <w:pStyle w:val="Normlnweb"/>
        <w:spacing w:after="0" w:afterAutospacing="0"/>
        <w:rPr>
          <w:color w:val="002060"/>
          <w:sz w:val="20"/>
          <w:szCs w:val="20"/>
        </w:rPr>
      </w:pPr>
    </w:p>
    <w:p w:rsidR="0065277A" w:rsidRPr="003C4571" w:rsidRDefault="0065277A" w:rsidP="0065277A">
      <w:pPr>
        <w:rPr>
          <w:color w:val="002060"/>
          <w:sz w:val="20"/>
          <w:szCs w:val="20"/>
        </w:rPr>
      </w:pPr>
      <w:r w:rsidRPr="003C4571">
        <w:rPr>
          <w:color w:val="002060"/>
          <w:sz w:val="20"/>
          <w:szCs w:val="20"/>
        </w:rPr>
        <w:t>Zpráva o turnajích „O pohár prezidenta ČR“</w:t>
      </w:r>
    </w:p>
    <w:p w:rsidR="0065277A" w:rsidRPr="003C4571" w:rsidRDefault="0065277A" w:rsidP="0065277A">
      <w:pPr>
        <w:rPr>
          <w:color w:val="002060"/>
          <w:sz w:val="20"/>
          <w:szCs w:val="20"/>
        </w:rPr>
      </w:pPr>
      <w:r w:rsidRPr="003C4571">
        <w:rPr>
          <w:color w:val="002060"/>
          <w:sz w:val="20"/>
          <w:szCs w:val="20"/>
        </w:rPr>
        <w:t>Vážený krajský předsedo,</w:t>
      </w:r>
    </w:p>
    <w:p w:rsidR="0065277A" w:rsidRPr="003C4571" w:rsidRDefault="005F36FB" w:rsidP="0065277A">
      <w:pPr>
        <w:rPr>
          <w:color w:val="002060"/>
          <w:sz w:val="20"/>
          <w:szCs w:val="20"/>
        </w:rPr>
      </w:pPr>
      <w:r>
        <w:rPr>
          <w:color w:val="002060"/>
          <w:sz w:val="20"/>
          <w:szCs w:val="20"/>
        </w:rPr>
        <w:t>píšeme Vám v souvislo</w:t>
      </w:r>
      <w:r w:rsidR="0065277A" w:rsidRPr="003C4571">
        <w:rPr>
          <w:color w:val="002060"/>
          <w:sz w:val="20"/>
          <w:szCs w:val="20"/>
        </w:rPr>
        <w:t>sti s turnajem O pohár prezidenta ČR. Dovolte nám shrnout fakta. Dukla Jihlava mládež uvítala v roce 2013 aktivitu rodičů o uspořádání turnaje pro mladé hráče. Velmi jsme si vážili záštity Prezidenta České republiky. Turnaj byl uspořádán pro hráče a hráčky ročníku 2004 a mladší. Průběh turnaje v roce 2013 lze hodnotit jenom kladně.</w:t>
      </w:r>
    </w:p>
    <w:p w:rsidR="0065277A" w:rsidRPr="003C4571" w:rsidRDefault="0065277A" w:rsidP="0065277A">
      <w:pPr>
        <w:rPr>
          <w:color w:val="002060"/>
          <w:sz w:val="20"/>
          <w:szCs w:val="20"/>
        </w:rPr>
      </w:pPr>
      <w:r w:rsidRPr="003C4571">
        <w:rPr>
          <w:color w:val="002060"/>
          <w:sz w:val="20"/>
          <w:szCs w:val="20"/>
        </w:rPr>
        <w:t xml:space="preserve">U nás v oddíle je zvykem, že turnaj je předáván z ročníku na ročník a tedy máme turnaj O pohár primátora </w:t>
      </w:r>
      <w:proofErr w:type="gramStart"/>
      <w:r w:rsidRPr="003C4571">
        <w:rPr>
          <w:color w:val="002060"/>
          <w:sz w:val="20"/>
          <w:szCs w:val="20"/>
        </w:rPr>
        <w:t>pro 4.třídu</w:t>
      </w:r>
      <w:proofErr w:type="gramEnd"/>
      <w:r w:rsidRPr="003C4571">
        <w:rPr>
          <w:color w:val="002060"/>
          <w:sz w:val="20"/>
          <w:szCs w:val="20"/>
        </w:rPr>
        <w:t xml:space="preserve">, turnaj O pohár Hejtmana pro 6. třídu, O pohár </w:t>
      </w:r>
      <w:proofErr w:type="spellStart"/>
      <w:r w:rsidRPr="003C4571">
        <w:rPr>
          <w:color w:val="002060"/>
          <w:sz w:val="20"/>
          <w:szCs w:val="20"/>
        </w:rPr>
        <w:t>Pitnera</w:t>
      </w:r>
      <w:proofErr w:type="spellEnd"/>
      <w:r w:rsidRPr="003C4571">
        <w:rPr>
          <w:color w:val="002060"/>
          <w:sz w:val="20"/>
          <w:szCs w:val="20"/>
        </w:rPr>
        <w:t xml:space="preserve"> pro 8. třídu, resp. odpovídající ročníky. Ukázalo se však, že skupiny rodičů, která </w:t>
      </w:r>
      <w:proofErr w:type="gramStart"/>
      <w:r w:rsidRPr="003C4571">
        <w:rPr>
          <w:color w:val="002060"/>
          <w:sz w:val="20"/>
          <w:szCs w:val="20"/>
        </w:rPr>
        <w:t>pořádala</w:t>
      </w:r>
      <w:proofErr w:type="gramEnd"/>
      <w:r w:rsidRPr="003C4571">
        <w:rPr>
          <w:color w:val="002060"/>
          <w:sz w:val="20"/>
          <w:szCs w:val="20"/>
        </w:rPr>
        <w:t xml:space="preserve"> první ročník turnaje O pohár prezidenta ČR to </w:t>
      </w:r>
      <w:proofErr w:type="gramStart"/>
      <w:r w:rsidRPr="003C4571">
        <w:rPr>
          <w:color w:val="002060"/>
          <w:sz w:val="20"/>
          <w:szCs w:val="20"/>
        </w:rPr>
        <w:t>pořádala</w:t>
      </w:r>
      <w:proofErr w:type="gramEnd"/>
      <w:r w:rsidRPr="003C4571">
        <w:rPr>
          <w:color w:val="002060"/>
          <w:sz w:val="20"/>
          <w:szCs w:val="20"/>
        </w:rPr>
        <w:t xml:space="preserve"> jen pro „své děti“ jelikož uspořádala i v roce následujícím turnaj pro stejné děti, tedy o rok starší. Toto samo o sobě je proti filozofii klubu, přesto vedení Dukly mládež, vědomo si záštity pana prezidenta, s turnajem souhlasilo.</w:t>
      </w:r>
    </w:p>
    <w:p w:rsidR="0065277A" w:rsidRPr="003C4571" w:rsidRDefault="0065277A" w:rsidP="0065277A">
      <w:pPr>
        <w:rPr>
          <w:color w:val="002060"/>
          <w:sz w:val="20"/>
          <w:szCs w:val="20"/>
        </w:rPr>
      </w:pPr>
      <w:r w:rsidRPr="003C4571">
        <w:rPr>
          <w:color w:val="002060"/>
          <w:sz w:val="20"/>
          <w:szCs w:val="20"/>
        </w:rPr>
        <w:t>Turnaj v roce 2014 lze nazvat zjednodušeně ostudou pro klub a zároveň i pro organizátory a v přeneseném slova smyslu i pro pana prezidenta ČR. Turnaj se objevil i v mediích, zejména v </w:t>
      </w:r>
      <w:proofErr w:type="spellStart"/>
      <w:r w:rsidRPr="003C4571">
        <w:rPr>
          <w:color w:val="002060"/>
          <w:sz w:val="20"/>
          <w:szCs w:val="20"/>
        </w:rPr>
        <w:t>souvislisti</w:t>
      </w:r>
      <w:proofErr w:type="spellEnd"/>
      <w:r w:rsidRPr="003C4571">
        <w:rPr>
          <w:color w:val="002060"/>
          <w:sz w:val="20"/>
          <w:szCs w:val="20"/>
        </w:rPr>
        <w:t xml:space="preserve"> s tím, že organizátoři turnaje (kontaktní osoba Ing. Tomáš Kotrba) se pokusili do vyúčtování dostat alkohol. Vedení Dukly mládež bylo panem Kotrbou osočeno, že nedostatečně hájilo organizátory. Vedení Dukly mládež nikdy nezakrývalo ani nebude zakrývat skutečnosti, které se staly. Odmítli jsme a nevyúčtovali alkohol na akci pro děti. </w:t>
      </w:r>
    </w:p>
    <w:p w:rsidR="0065277A" w:rsidRPr="003C4571" w:rsidRDefault="0065277A" w:rsidP="0065277A">
      <w:pPr>
        <w:rPr>
          <w:color w:val="002060"/>
          <w:sz w:val="20"/>
          <w:szCs w:val="20"/>
        </w:rPr>
      </w:pPr>
      <w:r w:rsidRPr="003C4571">
        <w:rPr>
          <w:color w:val="002060"/>
          <w:sz w:val="20"/>
          <w:szCs w:val="20"/>
        </w:rPr>
        <w:t>O turnaji s</w:t>
      </w:r>
      <w:r w:rsidR="00185EF1">
        <w:rPr>
          <w:color w:val="002060"/>
          <w:sz w:val="20"/>
          <w:szCs w:val="20"/>
        </w:rPr>
        <w:t>e</w:t>
      </w:r>
      <w:r w:rsidRPr="003C4571">
        <w:rPr>
          <w:color w:val="002060"/>
          <w:sz w:val="20"/>
          <w:szCs w:val="20"/>
        </w:rPr>
        <w:t> hovořilo negativně v hokejovém hnutí proto, že tým Dukly Jihlava měl ve svém týmu „černochy“, tj. hráče st</w:t>
      </w:r>
      <w:r w:rsidR="00185EF1">
        <w:rPr>
          <w:color w:val="002060"/>
          <w:sz w:val="20"/>
          <w:szCs w:val="20"/>
        </w:rPr>
        <w:t>arší, než dovolovaly</w:t>
      </w:r>
      <w:r w:rsidRPr="003C4571">
        <w:rPr>
          <w:color w:val="002060"/>
          <w:sz w:val="20"/>
          <w:szCs w:val="20"/>
        </w:rPr>
        <w:t xml:space="preserve"> propozice turnaje. Vysvětlení organizátorů: „jsou to děti sponzorů“ je naprosto neslučitelné s regulemi našeho klubu. Za toto byl potrestán trenér, přestože on jednal na výslovné přání organizátorů.</w:t>
      </w:r>
    </w:p>
    <w:p w:rsidR="003C4571" w:rsidRDefault="0065277A" w:rsidP="00636352">
      <w:pPr>
        <w:rPr>
          <w:color w:val="002060"/>
          <w:sz w:val="20"/>
          <w:szCs w:val="20"/>
        </w:rPr>
      </w:pPr>
      <w:r w:rsidRPr="003C4571">
        <w:rPr>
          <w:color w:val="002060"/>
          <w:sz w:val="20"/>
          <w:szCs w:val="20"/>
        </w:rPr>
        <w:t>Rádi bychom v tradici turnaje pokračovali pod záštitou pana prezidenta ČR, ale za podmínek dodržování propozic turnaje a pevně stanovené kategorie, tak aby jím prošli všechny děti, ne jen děti určité skupiny rodičů.</w:t>
      </w:r>
    </w:p>
    <w:p w:rsidR="00636352" w:rsidRDefault="00636352" w:rsidP="0065277A">
      <w:pPr>
        <w:pStyle w:val="Normlnweb"/>
        <w:spacing w:after="0" w:afterAutospacing="0"/>
        <w:rPr>
          <w:color w:val="002060"/>
          <w:sz w:val="20"/>
          <w:szCs w:val="20"/>
        </w:rPr>
      </w:pPr>
    </w:p>
    <w:p w:rsidR="0065277A" w:rsidRDefault="0065277A" w:rsidP="0065277A">
      <w:pPr>
        <w:pStyle w:val="Normlnweb"/>
        <w:spacing w:after="0" w:afterAutospacing="0"/>
        <w:rPr>
          <w:b/>
          <w:bCs/>
          <w:color w:val="002060"/>
          <w:sz w:val="20"/>
          <w:szCs w:val="20"/>
        </w:rPr>
      </w:pPr>
      <w:r w:rsidRPr="003C4CA7">
        <w:rPr>
          <w:b/>
          <w:bCs/>
          <w:color w:val="002060"/>
          <w:sz w:val="20"/>
          <w:szCs w:val="20"/>
        </w:rPr>
        <w:t>Vyjádření výboru DUKLY Jihlava-mládež</w:t>
      </w:r>
    </w:p>
    <w:p w:rsidR="003C4CA7" w:rsidRPr="003C4CA7" w:rsidRDefault="003C4CA7" w:rsidP="0065277A">
      <w:pPr>
        <w:pStyle w:val="Normlnweb"/>
        <w:spacing w:after="0" w:afterAutospacing="0"/>
        <w:rPr>
          <w:b/>
          <w:bCs/>
          <w:color w:val="002060"/>
          <w:sz w:val="20"/>
          <w:szCs w:val="20"/>
        </w:rPr>
      </w:pPr>
    </w:p>
    <w:p w:rsidR="0065277A" w:rsidRPr="003C4571" w:rsidRDefault="0065277A" w:rsidP="0065277A">
      <w:pPr>
        <w:rPr>
          <w:color w:val="002060"/>
          <w:sz w:val="20"/>
          <w:szCs w:val="20"/>
        </w:rPr>
      </w:pPr>
      <w:r w:rsidRPr="003C4571">
        <w:rPr>
          <w:color w:val="002060"/>
          <w:sz w:val="20"/>
          <w:szCs w:val="20"/>
        </w:rPr>
        <w:t>23. 4. 2015</w:t>
      </w:r>
    </w:p>
    <w:p w:rsidR="0065277A" w:rsidRPr="003C4571" w:rsidRDefault="0065277A" w:rsidP="0065277A">
      <w:pPr>
        <w:rPr>
          <w:color w:val="002060"/>
          <w:sz w:val="20"/>
          <w:szCs w:val="20"/>
        </w:rPr>
      </w:pPr>
      <w:r w:rsidRPr="003C4571">
        <w:rPr>
          <w:color w:val="002060"/>
          <w:sz w:val="20"/>
          <w:szCs w:val="20"/>
        </w:rPr>
        <w:t xml:space="preserve">Vyjádření členů DUKLA Jihlava – </w:t>
      </w:r>
      <w:proofErr w:type="gramStart"/>
      <w:r w:rsidRPr="003C4571">
        <w:rPr>
          <w:color w:val="002060"/>
          <w:sz w:val="20"/>
          <w:szCs w:val="20"/>
        </w:rPr>
        <w:t xml:space="preserve">mládež, </w:t>
      </w:r>
      <w:proofErr w:type="spellStart"/>
      <w:r w:rsidRPr="003C4571">
        <w:rPr>
          <w:color w:val="002060"/>
          <w:sz w:val="20"/>
          <w:szCs w:val="20"/>
        </w:rPr>
        <w:t>z.s</w:t>
      </w:r>
      <w:proofErr w:type="spellEnd"/>
      <w:r w:rsidRPr="003C4571">
        <w:rPr>
          <w:color w:val="002060"/>
          <w:sz w:val="20"/>
          <w:szCs w:val="20"/>
        </w:rPr>
        <w:t>.</w:t>
      </w:r>
      <w:proofErr w:type="gramEnd"/>
    </w:p>
    <w:p w:rsidR="0065277A" w:rsidRPr="003C4571" w:rsidRDefault="0065277A" w:rsidP="00636352">
      <w:pPr>
        <w:pStyle w:val="Normlnweb"/>
        <w:rPr>
          <w:color w:val="002060"/>
          <w:sz w:val="20"/>
          <w:szCs w:val="20"/>
        </w:rPr>
      </w:pPr>
      <w:r w:rsidRPr="003C4571">
        <w:rPr>
          <w:color w:val="002060"/>
          <w:sz w:val="20"/>
          <w:szCs w:val="20"/>
        </w:rPr>
        <w:t xml:space="preserve">Vyjádření členů DUKLA Jihlava - </w:t>
      </w:r>
      <w:proofErr w:type="gramStart"/>
      <w:r w:rsidRPr="003C4571">
        <w:rPr>
          <w:color w:val="002060"/>
          <w:sz w:val="20"/>
          <w:szCs w:val="20"/>
        </w:rPr>
        <w:t xml:space="preserve">mládež, </w:t>
      </w:r>
      <w:proofErr w:type="spellStart"/>
      <w:r w:rsidRPr="003C4571">
        <w:rPr>
          <w:color w:val="002060"/>
          <w:sz w:val="20"/>
          <w:szCs w:val="20"/>
        </w:rPr>
        <w:t>z.s</w:t>
      </w:r>
      <w:proofErr w:type="spellEnd"/>
      <w:r w:rsidRPr="003C4571">
        <w:rPr>
          <w:color w:val="002060"/>
          <w:sz w:val="20"/>
          <w:szCs w:val="20"/>
        </w:rPr>
        <w:t>.</w:t>
      </w:r>
      <w:proofErr w:type="gramEnd"/>
      <w:r w:rsidRPr="003C4571">
        <w:rPr>
          <w:color w:val="002060"/>
          <w:sz w:val="20"/>
          <w:szCs w:val="20"/>
        </w:rPr>
        <w:t xml:space="preserve"> k článku </w:t>
      </w:r>
      <w:hyperlink r:id="rId8" w:history="1">
        <w:r w:rsidRPr="003C4571">
          <w:rPr>
            <w:rStyle w:val="Hypertextovodkaz"/>
            <w:b/>
            <w:bCs/>
            <w:color w:val="002060"/>
            <w:sz w:val="20"/>
            <w:szCs w:val="20"/>
          </w:rPr>
          <w:t>Osm členů spolku Dukla Jihlava - mládež asi vyloučí. Za podanou žalobu</w:t>
        </w:r>
      </w:hyperlink>
      <w:r w:rsidRPr="003C4571">
        <w:rPr>
          <w:color w:val="002060"/>
          <w:sz w:val="20"/>
          <w:szCs w:val="20"/>
        </w:rPr>
        <w:t xml:space="preserve">, </w:t>
      </w:r>
      <w:proofErr w:type="gramStart"/>
      <w:r w:rsidRPr="003C4571">
        <w:rPr>
          <w:color w:val="002060"/>
          <w:sz w:val="20"/>
          <w:szCs w:val="20"/>
        </w:rPr>
        <w:t>který</w:t>
      </w:r>
      <w:proofErr w:type="gramEnd"/>
      <w:r w:rsidRPr="003C4571">
        <w:rPr>
          <w:color w:val="002060"/>
          <w:sz w:val="20"/>
          <w:szCs w:val="20"/>
        </w:rPr>
        <w:t xml:space="preserve"> zveřejnila regionální mutace MF DNES a portál iDnes.cz</w:t>
      </w:r>
    </w:p>
    <w:p w:rsidR="0065277A" w:rsidRPr="003C4571" w:rsidRDefault="0065277A" w:rsidP="0065277A">
      <w:pPr>
        <w:pStyle w:val="Normlnweb"/>
        <w:rPr>
          <w:color w:val="002060"/>
          <w:sz w:val="20"/>
          <w:szCs w:val="20"/>
        </w:rPr>
      </w:pPr>
      <w:r w:rsidRPr="003C4571">
        <w:rPr>
          <w:color w:val="002060"/>
          <w:sz w:val="20"/>
          <w:szCs w:val="20"/>
        </w:rPr>
        <w:t xml:space="preserve">Pan Radek </w:t>
      </w:r>
      <w:proofErr w:type="spellStart"/>
      <w:r w:rsidRPr="003C4571">
        <w:rPr>
          <w:color w:val="002060"/>
          <w:sz w:val="20"/>
          <w:szCs w:val="20"/>
        </w:rPr>
        <w:t>Vovsík</w:t>
      </w:r>
      <w:proofErr w:type="spellEnd"/>
      <w:r w:rsidRPr="003C4571">
        <w:rPr>
          <w:color w:val="002060"/>
          <w:sz w:val="20"/>
          <w:szCs w:val="20"/>
        </w:rPr>
        <w:t xml:space="preserve"> na valné hromadě mládeže pouze přesně pojmenoval to, jak to většina z nás v sále cítila. A za to mu patří dík. Ostatně to potvrdilo i hlasování. </w:t>
      </w:r>
    </w:p>
    <w:p w:rsidR="0065277A" w:rsidRPr="003C4571" w:rsidRDefault="0065277A" w:rsidP="0065277A">
      <w:pPr>
        <w:pStyle w:val="Normlnweb"/>
        <w:rPr>
          <w:color w:val="002060"/>
          <w:sz w:val="20"/>
          <w:szCs w:val="20"/>
        </w:rPr>
      </w:pPr>
      <w:r w:rsidRPr="003C4571">
        <w:rPr>
          <w:color w:val="002060"/>
          <w:sz w:val="20"/>
          <w:szCs w:val="20"/>
        </w:rPr>
        <w:t xml:space="preserve">Distancujeme se od článků MF DNES a iDnes.cz, které považujeme za účelové. </w:t>
      </w:r>
      <w:hyperlink r:id="rId9" w:history="1">
        <w:r w:rsidRPr="003C4571">
          <w:rPr>
            <w:rStyle w:val="Hypertextovodkaz"/>
            <w:b/>
            <w:bCs/>
            <w:color w:val="002060"/>
            <w:sz w:val="20"/>
            <w:szCs w:val="20"/>
          </w:rPr>
          <w:t>Osm členů spolku Dukla Jihlava - mládež asi vyloučí. Za podanou žalobu</w:t>
        </w:r>
      </w:hyperlink>
      <w:r w:rsidRPr="003C4571">
        <w:rPr>
          <w:color w:val="002060"/>
          <w:sz w:val="20"/>
          <w:szCs w:val="20"/>
        </w:rPr>
        <w:t xml:space="preserve"> </w:t>
      </w:r>
    </w:p>
    <w:p w:rsidR="0065277A" w:rsidRPr="003C4571" w:rsidRDefault="0065277A" w:rsidP="0065277A">
      <w:pPr>
        <w:pStyle w:val="Normlnweb"/>
        <w:rPr>
          <w:color w:val="002060"/>
          <w:sz w:val="20"/>
          <w:szCs w:val="20"/>
        </w:rPr>
      </w:pPr>
      <w:r w:rsidRPr="003C4571">
        <w:rPr>
          <w:b/>
          <w:bCs/>
          <w:color w:val="002060"/>
          <w:sz w:val="20"/>
          <w:szCs w:val="20"/>
        </w:rPr>
        <w:t xml:space="preserve">K návrhu na vyloučení nedošlo v souvislosti s podáním žaloby, ale z důvodů dlouhodobého poškozování dobrého jména Dukly Jihlava. </w:t>
      </w:r>
    </w:p>
    <w:p w:rsidR="0065277A" w:rsidRPr="003C4571" w:rsidRDefault="0065277A" w:rsidP="0065277A">
      <w:pPr>
        <w:pStyle w:val="Normlnweb"/>
        <w:rPr>
          <w:color w:val="002060"/>
          <w:sz w:val="20"/>
          <w:szCs w:val="20"/>
        </w:rPr>
      </w:pPr>
      <w:r w:rsidRPr="003C4571">
        <w:rPr>
          <w:color w:val="002060"/>
          <w:sz w:val="20"/>
          <w:szCs w:val="20"/>
        </w:rPr>
        <w:t xml:space="preserve">Bedřich </w:t>
      </w:r>
      <w:proofErr w:type="spellStart"/>
      <w:r w:rsidRPr="003C4571">
        <w:rPr>
          <w:color w:val="002060"/>
          <w:sz w:val="20"/>
          <w:szCs w:val="20"/>
        </w:rPr>
        <w:t>Ščerban</w:t>
      </w:r>
      <w:proofErr w:type="spellEnd"/>
      <w:r w:rsidRPr="003C4571">
        <w:rPr>
          <w:color w:val="002060"/>
          <w:sz w:val="20"/>
          <w:szCs w:val="20"/>
        </w:rPr>
        <w:t xml:space="preserve">, Karel </w:t>
      </w:r>
      <w:proofErr w:type="spellStart"/>
      <w:r w:rsidRPr="003C4571">
        <w:rPr>
          <w:color w:val="002060"/>
          <w:sz w:val="20"/>
          <w:szCs w:val="20"/>
        </w:rPr>
        <w:t>Lőffler</w:t>
      </w:r>
      <w:proofErr w:type="spellEnd"/>
      <w:r w:rsidRPr="003C4571">
        <w:rPr>
          <w:color w:val="002060"/>
          <w:sz w:val="20"/>
          <w:szCs w:val="20"/>
        </w:rPr>
        <w:t xml:space="preserve">, Pavel Maláč, Vladislav </w:t>
      </w:r>
      <w:proofErr w:type="spellStart"/>
      <w:r w:rsidRPr="003C4571">
        <w:rPr>
          <w:color w:val="002060"/>
          <w:sz w:val="20"/>
          <w:szCs w:val="20"/>
        </w:rPr>
        <w:t>Sapík</w:t>
      </w:r>
      <w:proofErr w:type="spellEnd"/>
      <w:r w:rsidRPr="003C4571">
        <w:rPr>
          <w:color w:val="002060"/>
          <w:sz w:val="20"/>
          <w:szCs w:val="20"/>
        </w:rPr>
        <w:t xml:space="preserve">, Jiří Pohořelý, Jaroslav Dvořák </w:t>
      </w:r>
    </w:p>
    <w:p w:rsidR="0065277A" w:rsidRPr="003C4571" w:rsidRDefault="00636352" w:rsidP="0065277A">
      <w:pPr>
        <w:pStyle w:val="Normlnweb"/>
        <w:spacing w:after="0" w:afterAutospacing="0"/>
        <w:rPr>
          <w:color w:val="002060"/>
          <w:sz w:val="20"/>
          <w:szCs w:val="20"/>
        </w:rPr>
      </w:pPr>
      <w:r>
        <w:rPr>
          <w:color w:val="002060"/>
          <w:sz w:val="20"/>
          <w:szCs w:val="20"/>
        </w:rPr>
        <w:t>----------------------------------------------------------------------------------------------------------------------------------------</w:t>
      </w:r>
    </w:p>
    <w:p w:rsidR="003C4CA7" w:rsidRDefault="003C4CA7" w:rsidP="003C4CA7">
      <w:pPr>
        <w:pStyle w:val="Normlnweb"/>
        <w:spacing w:after="0" w:afterAutospacing="0"/>
        <w:rPr>
          <w:b/>
          <w:bCs/>
          <w:color w:val="002060"/>
          <w:sz w:val="20"/>
          <w:szCs w:val="20"/>
        </w:rPr>
      </w:pPr>
      <w:r w:rsidRPr="003C4CA7">
        <w:rPr>
          <w:b/>
          <w:bCs/>
          <w:color w:val="002060"/>
          <w:sz w:val="20"/>
          <w:szCs w:val="20"/>
        </w:rPr>
        <w:t>Vyjádření jednatele:</w:t>
      </w:r>
      <w:r>
        <w:rPr>
          <w:b/>
          <w:bCs/>
          <w:color w:val="002060"/>
          <w:sz w:val="20"/>
          <w:szCs w:val="20"/>
        </w:rPr>
        <w:t xml:space="preserve"> </w:t>
      </w:r>
    </w:p>
    <w:p w:rsidR="0065277A" w:rsidRPr="003C4CA7" w:rsidRDefault="0065277A" w:rsidP="003C4CA7">
      <w:pPr>
        <w:pStyle w:val="Normlnweb"/>
        <w:spacing w:before="0" w:beforeAutospacing="0"/>
        <w:rPr>
          <w:b/>
          <w:bCs/>
          <w:color w:val="002060"/>
          <w:sz w:val="20"/>
          <w:szCs w:val="20"/>
        </w:rPr>
      </w:pPr>
      <w:r w:rsidRPr="003C4571">
        <w:rPr>
          <w:color w:val="002060"/>
          <w:sz w:val="20"/>
          <w:szCs w:val="20"/>
        </w:rPr>
        <w:t>Hokejovou, ale i ne hokejovou veřejnost v poslední době vzrušilo téma o údajně vyhozeném klukovi z týmu HC Dukla Jihlava. Důrazně se distancuji od tohoto výkladu. Není pravdivý.</w:t>
      </w:r>
    </w:p>
    <w:p w:rsidR="0065277A" w:rsidRPr="003C4571" w:rsidRDefault="0065277A" w:rsidP="0065277A">
      <w:pPr>
        <w:pStyle w:val="Normlnweb"/>
        <w:rPr>
          <w:color w:val="002060"/>
          <w:sz w:val="20"/>
          <w:szCs w:val="20"/>
        </w:rPr>
      </w:pPr>
      <w:r w:rsidRPr="003C4571">
        <w:rPr>
          <w:color w:val="002060"/>
          <w:sz w:val="20"/>
          <w:szCs w:val="20"/>
        </w:rPr>
        <w:lastRenderedPageBreak/>
        <w:t xml:space="preserve">Registrační průkaz nebyl zrušen z důvodů, který je překládán veřejnosti. </w:t>
      </w:r>
    </w:p>
    <w:p w:rsidR="0065277A" w:rsidRPr="003C4571" w:rsidRDefault="0065277A" w:rsidP="0065277A">
      <w:pPr>
        <w:pStyle w:val="Normlnweb"/>
        <w:rPr>
          <w:color w:val="002060"/>
          <w:sz w:val="20"/>
          <w:szCs w:val="20"/>
        </w:rPr>
      </w:pPr>
      <w:r w:rsidRPr="003C4571">
        <w:rPr>
          <w:color w:val="002060"/>
          <w:sz w:val="20"/>
          <w:szCs w:val="20"/>
        </w:rPr>
        <w:t>Pokud zde běží soud o neplatnosti valné hromady proti DUKLE Jihlava – mládež, bude probíhat dál. Proběhly kontroly na podněty, či anonymní udání. Dosud neuzavřené kontroly poběží dál. Takže ani z logiky věci nedává tento argument opodstatnění.</w:t>
      </w:r>
    </w:p>
    <w:p w:rsidR="0065277A" w:rsidRPr="003C4571" w:rsidRDefault="0065277A" w:rsidP="0065277A">
      <w:pPr>
        <w:pStyle w:val="Normlnweb"/>
        <w:rPr>
          <w:color w:val="002060"/>
          <w:sz w:val="20"/>
          <w:szCs w:val="20"/>
        </w:rPr>
      </w:pPr>
      <w:r w:rsidRPr="003C4571">
        <w:rPr>
          <w:color w:val="002060"/>
          <w:sz w:val="20"/>
          <w:szCs w:val="20"/>
        </w:rPr>
        <w:t xml:space="preserve">Registrace byla zrušena na základě dlouhodobé nespokojenosti Tomáše Kotrby s tréninkovými metodami Dukly Jihlava, s trenérským obsazením (vnímal jsem to i tak, že je nespokojen s tréninkovými metodami a trenérským obsazením, kritizoval to, rád by odešel, ale jsou zde tabulky) a na základě zásadních názorových rozdílů mezi filozofií klubu a pana Kotrby (viz turnaj, který organizoval). </w:t>
      </w:r>
    </w:p>
    <w:p w:rsidR="0065277A" w:rsidRPr="003C4571" w:rsidRDefault="0065277A" w:rsidP="0065277A">
      <w:pPr>
        <w:pStyle w:val="Normlnweb"/>
        <w:rPr>
          <w:color w:val="002060"/>
          <w:sz w:val="20"/>
          <w:szCs w:val="20"/>
        </w:rPr>
      </w:pPr>
      <w:r w:rsidRPr="003C4571">
        <w:rPr>
          <w:color w:val="002060"/>
          <w:sz w:val="20"/>
          <w:szCs w:val="20"/>
        </w:rPr>
        <w:t xml:space="preserve">Vyšli jsme tímto krokem p. Kotrbovi maximálně vstříc. </w:t>
      </w:r>
    </w:p>
    <w:p w:rsidR="0065277A" w:rsidRPr="003C4571" w:rsidRDefault="0065277A" w:rsidP="0065277A">
      <w:pPr>
        <w:pStyle w:val="Normlnweb"/>
        <w:rPr>
          <w:color w:val="002060"/>
          <w:sz w:val="20"/>
          <w:szCs w:val="20"/>
        </w:rPr>
      </w:pPr>
      <w:r w:rsidRPr="003C4571">
        <w:rPr>
          <w:color w:val="002060"/>
          <w:sz w:val="20"/>
          <w:szCs w:val="20"/>
        </w:rPr>
        <w:t>Řešil jsem dlouhodobě problémy s panem Kotrbou.</w:t>
      </w:r>
    </w:p>
    <w:p w:rsidR="0065277A" w:rsidRPr="003C4571" w:rsidRDefault="0065277A" w:rsidP="0065277A">
      <w:pPr>
        <w:pStyle w:val="Normlnweb"/>
        <w:rPr>
          <w:color w:val="002060"/>
          <w:sz w:val="20"/>
          <w:szCs w:val="20"/>
        </w:rPr>
      </w:pPr>
      <w:r w:rsidRPr="003C4571">
        <w:rPr>
          <w:color w:val="002060"/>
          <w:sz w:val="20"/>
          <w:szCs w:val="20"/>
        </w:rPr>
        <w:t>Se svolením pisatele použiju výňatek z jednoho emailu, který mi došel v </w:t>
      </w:r>
      <w:r w:rsidRPr="003C4571">
        <w:rPr>
          <w:b/>
          <w:bCs/>
          <w:color w:val="002060"/>
          <w:sz w:val="20"/>
          <w:szCs w:val="20"/>
        </w:rPr>
        <w:t>říjnu 2013</w:t>
      </w:r>
      <w:r w:rsidRPr="003C4571">
        <w:rPr>
          <w:color w:val="002060"/>
          <w:sz w:val="20"/>
          <w:szCs w:val="20"/>
        </w:rPr>
        <w:t xml:space="preserve"> (tedy žádné unáhlené okamžité kroky pro současnost): </w:t>
      </w:r>
    </w:p>
    <w:p w:rsidR="0065277A" w:rsidRPr="003C4571" w:rsidRDefault="0065277A" w:rsidP="0065277A">
      <w:pPr>
        <w:pStyle w:val="Normlnweb"/>
        <w:rPr>
          <w:color w:val="002060"/>
          <w:sz w:val="20"/>
          <w:szCs w:val="20"/>
        </w:rPr>
      </w:pPr>
      <w:r w:rsidRPr="003C4571">
        <w:rPr>
          <w:b/>
          <w:bCs/>
          <w:color w:val="002060"/>
          <w:sz w:val="20"/>
          <w:szCs w:val="20"/>
        </w:rPr>
        <w:t>„Můj Matěj nyní trénuje za 4. třídu. Před dvěma lety je začal jako "rodičovský" trenér trénovat pod panem Cihlářem pan Kotrba, otec jednoho z malých hokejistů. Mám ve stejném ročníku svého syna. Je to člověk, který naprosto neovládá své emoce a okamžitě řve a případně mlátí děti. První konflikt s ním jsem měl asi před rokem, kdy mlátil při tréninku mého syna. Vyříkal jsem si to s ním v kabině a informoval jsem o tom i pana Cihláře (v té době trenér dané kategorie, pozn. autora). Od té doby už na mého syna jenom řve, ale nemlátí ho. Nejhůř je na tom jeho vlastní syn, kterého nyní mlátí během tréninků i v šatně. Na ostatní nyní již jenom řve a praští je jen "když zlobí". Tuto skutečnost jsem schopen doložit mnoha lidmi, v neposlední řadě mojí matkou, která dnes chtěla volat i policii, když byla svědkem jeho běsnění v kabině, kdy fyzicky trestal svého syna za nepříčetného řevu a pláče jeho dítěte.“</w:t>
      </w:r>
      <w:r w:rsidRPr="003C4571">
        <w:rPr>
          <w:color w:val="002060"/>
          <w:sz w:val="20"/>
          <w:szCs w:val="20"/>
        </w:rPr>
        <w:t xml:space="preserve"> </w:t>
      </w:r>
    </w:p>
    <w:p w:rsidR="0065277A" w:rsidRPr="003C4571" w:rsidRDefault="0065277A" w:rsidP="0065277A">
      <w:pPr>
        <w:pStyle w:val="Normlnweb"/>
        <w:rPr>
          <w:color w:val="002060"/>
          <w:sz w:val="20"/>
          <w:szCs w:val="20"/>
        </w:rPr>
      </w:pPr>
      <w:r w:rsidRPr="003C4571">
        <w:rPr>
          <w:color w:val="002060"/>
          <w:sz w:val="20"/>
          <w:szCs w:val="20"/>
        </w:rPr>
        <w:t>Prověřoval jsem tento podnět u trenérů a ukázalo se, že podnět byl oprávněný.</w:t>
      </w:r>
    </w:p>
    <w:p w:rsidR="0065277A" w:rsidRPr="003C4571" w:rsidRDefault="0065277A" w:rsidP="0065277A">
      <w:pPr>
        <w:pStyle w:val="Normlnweb"/>
        <w:rPr>
          <w:color w:val="002060"/>
          <w:sz w:val="20"/>
          <w:szCs w:val="20"/>
        </w:rPr>
      </w:pPr>
      <w:r w:rsidRPr="003C4571">
        <w:rPr>
          <w:color w:val="002060"/>
          <w:sz w:val="20"/>
          <w:szCs w:val="20"/>
        </w:rPr>
        <w:t xml:space="preserve">Později jsem řešil i mezinárodní ostudu. Psal jsem mu tento email: </w:t>
      </w:r>
    </w:p>
    <w:p w:rsidR="0065277A" w:rsidRPr="003C4571" w:rsidRDefault="0065277A" w:rsidP="0065277A">
      <w:pPr>
        <w:pStyle w:val="Normlnweb"/>
        <w:spacing w:after="240" w:afterAutospacing="0"/>
        <w:rPr>
          <w:color w:val="002060"/>
          <w:sz w:val="20"/>
          <w:szCs w:val="20"/>
        </w:rPr>
      </w:pPr>
      <w:r w:rsidRPr="003C4571">
        <w:rPr>
          <w:b/>
          <w:bCs/>
          <w:color w:val="002060"/>
          <w:sz w:val="20"/>
          <w:szCs w:val="20"/>
        </w:rPr>
        <w:t xml:space="preserve">„Vážený pane Kotrbo, </w:t>
      </w:r>
      <w:r w:rsidRPr="003C4571">
        <w:rPr>
          <w:b/>
          <w:bCs/>
          <w:color w:val="002060"/>
          <w:sz w:val="20"/>
          <w:szCs w:val="20"/>
        </w:rPr>
        <w:br/>
        <w:t xml:space="preserve">byl jsem informován o Vašem nevhodném chování během akce </w:t>
      </w:r>
      <w:proofErr w:type="spellStart"/>
      <w:r w:rsidRPr="003C4571">
        <w:rPr>
          <w:b/>
          <w:bCs/>
          <w:color w:val="002060"/>
          <w:sz w:val="20"/>
          <w:szCs w:val="20"/>
        </w:rPr>
        <w:t>Power</w:t>
      </w:r>
      <w:proofErr w:type="spellEnd"/>
      <w:r w:rsidRPr="003C4571">
        <w:rPr>
          <w:b/>
          <w:bCs/>
          <w:color w:val="002060"/>
          <w:sz w:val="20"/>
          <w:szCs w:val="20"/>
        </w:rPr>
        <w:t xml:space="preserve"> </w:t>
      </w:r>
      <w:proofErr w:type="spellStart"/>
      <w:r w:rsidRPr="003C4571">
        <w:rPr>
          <w:b/>
          <w:bCs/>
          <w:color w:val="002060"/>
          <w:sz w:val="20"/>
          <w:szCs w:val="20"/>
        </w:rPr>
        <w:t>Skating</w:t>
      </w:r>
      <w:proofErr w:type="spellEnd"/>
      <w:r w:rsidRPr="003C4571">
        <w:rPr>
          <w:b/>
          <w:bCs/>
          <w:color w:val="002060"/>
          <w:sz w:val="20"/>
          <w:szCs w:val="20"/>
        </w:rPr>
        <w:t xml:space="preserve">. Již dříve jsem Vás žádal, abyste svou vizi výchovy mládeže a Vašeho syna nerealizoval při akcích Dukly Jihlava. V této chvíli jste nepoškodil dobré jméno Dukly Jihlava jen v rámci města, ale poškodil jste ho i mezinárodně. </w:t>
      </w:r>
      <w:r w:rsidRPr="003C4571">
        <w:rPr>
          <w:b/>
          <w:bCs/>
          <w:color w:val="002060"/>
          <w:sz w:val="20"/>
          <w:szCs w:val="20"/>
        </w:rPr>
        <w:br/>
        <w:t xml:space="preserve">Filozofie Vaše a Dukly Jihlava je rozdílná. Pokud zastáváte tak diametrálně odlišný postoj k naší činnosti, doporučuji přechod do jiného klubu, který bude blíže Vašemu smýšlení. </w:t>
      </w:r>
      <w:r w:rsidRPr="003C4571">
        <w:rPr>
          <w:b/>
          <w:bCs/>
          <w:color w:val="002060"/>
          <w:sz w:val="20"/>
          <w:szCs w:val="20"/>
        </w:rPr>
        <w:br/>
        <w:t xml:space="preserve">Žádám Vás, abyste se již neúčastnil akcí konaných HC Dukla Jihlava, s.r.o. </w:t>
      </w:r>
      <w:proofErr w:type="spellStart"/>
      <w:r w:rsidRPr="003C4571">
        <w:rPr>
          <w:b/>
          <w:bCs/>
          <w:color w:val="002060"/>
          <w:sz w:val="20"/>
          <w:szCs w:val="20"/>
        </w:rPr>
        <w:t>Power</w:t>
      </w:r>
      <w:proofErr w:type="spellEnd"/>
      <w:r w:rsidRPr="003C4571">
        <w:rPr>
          <w:b/>
          <w:bCs/>
          <w:color w:val="002060"/>
          <w:sz w:val="20"/>
          <w:szCs w:val="20"/>
        </w:rPr>
        <w:t xml:space="preserve"> </w:t>
      </w:r>
      <w:proofErr w:type="spellStart"/>
      <w:r w:rsidRPr="003C4571">
        <w:rPr>
          <w:b/>
          <w:bCs/>
          <w:color w:val="002060"/>
          <w:sz w:val="20"/>
          <w:szCs w:val="20"/>
        </w:rPr>
        <w:t>Skating</w:t>
      </w:r>
      <w:proofErr w:type="spellEnd"/>
      <w:r w:rsidRPr="003C4571">
        <w:rPr>
          <w:b/>
          <w:bCs/>
          <w:color w:val="002060"/>
          <w:sz w:val="20"/>
          <w:szCs w:val="20"/>
        </w:rPr>
        <w:t xml:space="preserve"> byl organizován HC Dukla Jihlava, s.r.o. pro hráče Dukly Jihlava a v souladu s naší filozofií výchovy dětí. </w:t>
      </w:r>
      <w:r w:rsidRPr="003C4571">
        <w:rPr>
          <w:b/>
          <w:bCs/>
          <w:color w:val="002060"/>
          <w:sz w:val="20"/>
          <w:szCs w:val="20"/>
        </w:rPr>
        <w:br/>
        <w:t xml:space="preserve">Za Vaše nevhodné chování se panu Aaronu </w:t>
      </w:r>
      <w:proofErr w:type="spellStart"/>
      <w:r w:rsidRPr="003C4571">
        <w:rPr>
          <w:b/>
          <w:bCs/>
          <w:color w:val="002060"/>
          <w:sz w:val="20"/>
          <w:szCs w:val="20"/>
        </w:rPr>
        <w:t>Konecsnimu</w:t>
      </w:r>
      <w:proofErr w:type="spellEnd"/>
      <w:r w:rsidRPr="003C4571">
        <w:rPr>
          <w:b/>
          <w:bCs/>
          <w:color w:val="002060"/>
          <w:sz w:val="20"/>
          <w:szCs w:val="20"/>
        </w:rPr>
        <w:t xml:space="preserve"> omluvím a věřím, že to je naposledy, kdy se musím omlouvat jménem klubu za Vaše nevhodné chování na Horáckém zimním stadionu. </w:t>
      </w:r>
      <w:r w:rsidRPr="003C4571">
        <w:rPr>
          <w:b/>
          <w:bCs/>
          <w:color w:val="002060"/>
          <w:sz w:val="20"/>
          <w:szCs w:val="20"/>
        </w:rPr>
        <w:br/>
        <w:t xml:space="preserve">Neočekávám a nechci žádnou odpověď, jelikož nemíním s Vámi o tom diskutovat.“ </w:t>
      </w:r>
      <w:r w:rsidRPr="003C4571">
        <w:rPr>
          <w:color w:val="002060"/>
          <w:sz w:val="20"/>
          <w:szCs w:val="20"/>
        </w:rPr>
        <w:t xml:space="preserve">(Aaron </w:t>
      </w:r>
      <w:proofErr w:type="spellStart"/>
      <w:r w:rsidRPr="003C4571">
        <w:rPr>
          <w:color w:val="002060"/>
          <w:sz w:val="20"/>
          <w:szCs w:val="20"/>
        </w:rPr>
        <w:t>Konecsni</w:t>
      </w:r>
      <w:proofErr w:type="spellEnd"/>
      <w:r w:rsidRPr="003C4571">
        <w:rPr>
          <w:color w:val="002060"/>
          <w:sz w:val="20"/>
          <w:szCs w:val="20"/>
        </w:rPr>
        <w:t xml:space="preserve">- světově uznávaný odborník, jehož rukama prošlo několik hráčů NHL </w:t>
      </w:r>
      <w:hyperlink r:id="rId10" w:history="1">
        <w:r w:rsidRPr="003C4571">
          <w:rPr>
            <w:rStyle w:val="Hypertextovodkaz"/>
            <w:b/>
            <w:bCs/>
            <w:color w:val="002060"/>
            <w:sz w:val="20"/>
            <w:szCs w:val="20"/>
          </w:rPr>
          <w:t>http://akhockey.ca</w:t>
        </w:r>
      </w:hyperlink>
      <w:r w:rsidRPr="003C4571">
        <w:rPr>
          <w:color w:val="002060"/>
          <w:sz w:val="20"/>
          <w:szCs w:val="20"/>
        </w:rPr>
        <w:t xml:space="preserve"> - pozn. aut.).</w:t>
      </w:r>
    </w:p>
    <w:p w:rsidR="0065277A" w:rsidRPr="003C4571" w:rsidRDefault="0065277A" w:rsidP="0065277A">
      <w:pPr>
        <w:pStyle w:val="Normlnweb"/>
        <w:rPr>
          <w:color w:val="002060"/>
          <w:sz w:val="20"/>
          <w:szCs w:val="20"/>
        </w:rPr>
      </w:pPr>
      <w:r w:rsidRPr="003C4571">
        <w:rPr>
          <w:b/>
          <w:bCs/>
          <w:color w:val="002060"/>
          <w:sz w:val="20"/>
          <w:szCs w:val="20"/>
        </w:rPr>
        <w:t>Datum: červen 2014</w:t>
      </w:r>
      <w:r w:rsidRPr="003C4571">
        <w:rPr>
          <w:color w:val="002060"/>
          <w:sz w:val="20"/>
          <w:szCs w:val="20"/>
        </w:rPr>
        <w:t xml:space="preserve"> (opět, žádná unáhlená okamžitá reakce na současný stav). </w:t>
      </w:r>
    </w:p>
    <w:p w:rsidR="0065277A" w:rsidRPr="003C4571" w:rsidRDefault="0065277A" w:rsidP="0065277A">
      <w:pPr>
        <w:pStyle w:val="Normlnweb"/>
        <w:rPr>
          <w:color w:val="002060"/>
          <w:sz w:val="20"/>
          <w:szCs w:val="20"/>
        </w:rPr>
      </w:pPr>
      <w:r w:rsidRPr="003C4571">
        <w:rPr>
          <w:color w:val="002060"/>
          <w:sz w:val="20"/>
          <w:szCs w:val="20"/>
        </w:rPr>
        <w:t xml:space="preserve">Odmítám, aby pan Kotrba byl vnímán jako nositel myšlenek, výchovy dětí a obhájce práva. Jeho pojetí výchovy dětí se v plném světle ukázalo na turnaji, který jako jeden z organizátorů pořádal. Vyúčtování plné alkoholu, </w:t>
      </w:r>
      <w:r w:rsidRPr="003C4571">
        <w:rPr>
          <w:color w:val="002060"/>
          <w:sz w:val="20"/>
          <w:szCs w:val="20"/>
        </w:rPr>
        <w:lastRenderedPageBreak/>
        <w:t>číslo konta, kam se mělo posílat startovné, v propozicích, jež nebylo klubu, starty starších hráčů, oproti propozicím, jejichž rodiče patřily ke sponzorům turnaje „na černo“.</w:t>
      </w:r>
    </w:p>
    <w:p w:rsidR="0065277A" w:rsidRPr="003C4571" w:rsidRDefault="0065277A" w:rsidP="0065277A">
      <w:pPr>
        <w:pStyle w:val="Normlnweb"/>
        <w:rPr>
          <w:color w:val="002060"/>
          <w:sz w:val="20"/>
          <w:szCs w:val="20"/>
        </w:rPr>
      </w:pPr>
      <w:r w:rsidRPr="003C4571">
        <w:rPr>
          <w:color w:val="002060"/>
          <w:sz w:val="20"/>
          <w:szCs w:val="20"/>
        </w:rPr>
        <w:t>To jsou věci, které jsou právem kritizovány a které v Dukle Jihlava nebudeme trpět. Pro tento postoj, toto chování a tuto filozofii není u nás místo. Zde je potřeba si hledat jiný tým.</w:t>
      </w:r>
    </w:p>
    <w:p w:rsidR="0065277A" w:rsidRPr="003C4571" w:rsidRDefault="0065277A" w:rsidP="0065277A">
      <w:pPr>
        <w:pStyle w:val="Normlnweb"/>
        <w:rPr>
          <w:color w:val="002060"/>
          <w:sz w:val="20"/>
          <w:szCs w:val="20"/>
        </w:rPr>
      </w:pPr>
      <w:r w:rsidRPr="003C4571">
        <w:rPr>
          <w:color w:val="002060"/>
          <w:sz w:val="20"/>
          <w:szCs w:val="20"/>
        </w:rPr>
        <w:t>Nevím, co bylo přede mnou. Mohu ale garantovat, že za mého jednatelství se chováme slušně, korektně. Pracujeme ve prospěch Dukly Jihlava jako celku. Mládež má podmínky jaké za posledních 20 let v Dukle neměla. Mládež má vlastní konto. Peníze určené mládeži jdou na její konto a o využití rozhoduje jen výbor mládeže, nikdo jiný.</w:t>
      </w:r>
    </w:p>
    <w:p w:rsidR="0065277A" w:rsidRPr="003C4571" w:rsidRDefault="0065277A" w:rsidP="0065277A">
      <w:pPr>
        <w:pStyle w:val="Normlnweb"/>
        <w:rPr>
          <w:color w:val="002060"/>
          <w:sz w:val="20"/>
          <w:szCs w:val="20"/>
        </w:rPr>
      </w:pPr>
      <w:r w:rsidRPr="003C4571">
        <w:rPr>
          <w:color w:val="002060"/>
          <w:sz w:val="20"/>
          <w:szCs w:val="20"/>
        </w:rPr>
        <w:t xml:space="preserve">Hodně hráčů z juniorky dostalo šanci v A-týmu. Někteří se prosadili, jiní ne. </w:t>
      </w:r>
    </w:p>
    <w:p w:rsidR="0065277A" w:rsidRPr="003C4571" w:rsidRDefault="0065277A" w:rsidP="0065277A">
      <w:pPr>
        <w:pStyle w:val="Normlnweb"/>
        <w:rPr>
          <w:color w:val="002060"/>
          <w:sz w:val="20"/>
          <w:szCs w:val="20"/>
        </w:rPr>
      </w:pPr>
      <w:r w:rsidRPr="003C4571">
        <w:rPr>
          <w:color w:val="002060"/>
          <w:sz w:val="20"/>
          <w:szCs w:val="20"/>
        </w:rPr>
        <w:t xml:space="preserve">Maxe je mi líto. Jeho otec dělal „špatné věci“. Věřím, že se z toho poučí a v novém klubu se bude chovat lépe a nebude tím kazit dětství a kariéru svého syna. </w:t>
      </w:r>
    </w:p>
    <w:p w:rsidR="0065277A" w:rsidRPr="003C4571" w:rsidRDefault="0065277A" w:rsidP="0065277A">
      <w:pPr>
        <w:pStyle w:val="Normlnweb"/>
        <w:rPr>
          <w:color w:val="002060"/>
          <w:sz w:val="20"/>
          <w:szCs w:val="20"/>
        </w:rPr>
      </w:pPr>
      <w:r w:rsidRPr="003C4571">
        <w:rPr>
          <w:color w:val="002060"/>
          <w:sz w:val="20"/>
          <w:szCs w:val="20"/>
        </w:rPr>
        <w:t xml:space="preserve">Bedřich </w:t>
      </w:r>
      <w:proofErr w:type="spellStart"/>
      <w:r w:rsidRPr="003C4571">
        <w:rPr>
          <w:color w:val="002060"/>
          <w:sz w:val="20"/>
          <w:szCs w:val="20"/>
        </w:rPr>
        <w:t>Ščerban</w:t>
      </w:r>
      <w:proofErr w:type="spellEnd"/>
      <w:r w:rsidRPr="003C4571">
        <w:rPr>
          <w:color w:val="002060"/>
          <w:sz w:val="20"/>
          <w:szCs w:val="20"/>
        </w:rPr>
        <w:t xml:space="preserve"> </w:t>
      </w:r>
      <w:r w:rsidRPr="003C4571">
        <w:rPr>
          <w:color w:val="002060"/>
          <w:sz w:val="20"/>
          <w:szCs w:val="20"/>
        </w:rPr>
        <w:br/>
        <w:t xml:space="preserve">jednatel HC Dukla Jihlava </w:t>
      </w:r>
    </w:p>
    <w:p w:rsidR="0065277A" w:rsidRPr="003C4571" w:rsidRDefault="0065277A" w:rsidP="0065277A">
      <w:pPr>
        <w:pStyle w:val="Normlnweb"/>
        <w:spacing w:after="0" w:afterAutospacing="0"/>
        <w:rPr>
          <w:color w:val="002060"/>
          <w:sz w:val="20"/>
          <w:szCs w:val="20"/>
        </w:rPr>
      </w:pPr>
    </w:p>
    <w:p w:rsidR="0065277A" w:rsidRPr="003C4571" w:rsidRDefault="0065277A" w:rsidP="0065277A">
      <w:pPr>
        <w:pStyle w:val="Normlnweb"/>
        <w:spacing w:after="0" w:afterAutospacing="0"/>
        <w:rPr>
          <w:color w:val="002060"/>
          <w:sz w:val="20"/>
          <w:szCs w:val="20"/>
        </w:rPr>
      </w:pPr>
    </w:p>
    <w:p w:rsidR="0065277A" w:rsidRDefault="0065277A" w:rsidP="0065277A">
      <w:pPr>
        <w:pStyle w:val="Normlnweb"/>
        <w:spacing w:after="0" w:afterAutospacing="0"/>
        <w:rPr>
          <w:color w:val="002060"/>
          <w:sz w:val="20"/>
          <w:szCs w:val="20"/>
        </w:rPr>
      </w:pPr>
    </w:p>
    <w:p w:rsidR="005F36FB" w:rsidRPr="003C4571" w:rsidRDefault="005F36FB" w:rsidP="0065277A">
      <w:pPr>
        <w:pStyle w:val="Normlnweb"/>
        <w:spacing w:after="0" w:afterAutospacing="0"/>
        <w:rPr>
          <w:color w:val="002060"/>
          <w:sz w:val="20"/>
          <w:szCs w:val="20"/>
        </w:rPr>
      </w:pPr>
    </w:p>
    <w:p w:rsidR="0065277A" w:rsidRDefault="0065277A"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47528F" w:rsidRPr="003C4571" w:rsidRDefault="0047528F" w:rsidP="0065277A">
      <w:pPr>
        <w:pStyle w:val="Normlnweb"/>
        <w:spacing w:after="0" w:afterAutospacing="0"/>
        <w:rPr>
          <w:color w:val="002060"/>
          <w:sz w:val="20"/>
          <w:szCs w:val="20"/>
        </w:rPr>
      </w:pPr>
    </w:p>
    <w:p w:rsidR="0065277A" w:rsidRPr="003C4CA7" w:rsidRDefault="0065277A" w:rsidP="0065277A">
      <w:pPr>
        <w:pStyle w:val="Normlnweb"/>
        <w:spacing w:after="0" w:afterAutospacing="0"/>
        <w:rPr>
          <w:b/>
          <w:bCs/>
          <w:color w:val="002060"/>
          <w:sz w:val="20"/>
          <w:szCs w:val="20"/>
        </w:rPr>
      </w:pPr>
      <w:r w:rsidRPr="003C4CA7">
        <w:rPr>
          <w:b/>
          <w:bCs/>
          <w:color w:val="002060"/>
          <w:sz w:val="20"/>
          <w:szCs w:val="20"/>
        </w:rPr>
        <w:lastRenderedPageBreak/>
        <w:t xml:space="preserve">Úryvek z prohlášení statutárního města Jihlavy </w:t>
      </w:r>
      <w:proofErr w:type="gramStart"/>
      <w:r w:rsidRPr="003C4CA7">
        <w:rPr>
          <w:b/>
          <w:bCs/>
          <w:color w:val="002060"/>
          <w:sz w:val="20"/>
          <w:szCs w:val="20"/>
        </w:rPr>
        <w:t>1.4.2015</w:t>
      </w:r>
      <w:proofErr w:type="gramEnd"/>
      <w:r w:rsidRPr="003C4CA7">
        <w:rPr>
          <w:b/>
          <w:bCs/>
          <w:color w:val="002060"/>
          <w:sz w:val="20"/>
          <w:szCs w:val="20"/>
        </w:rPr>
        <w:t>:</w:t>
      </w:r>
    </w:p>
    <w:p w:rsidR="0065277A" w:rsidRPr="003C4571" w:rsidRDefault="0065277A" w:rsidP="0065277A">
      <w:pPr>
        <w:pStyle w:val="Normlnweb"/>
        <w:spacing w:after="0" w:afterAutospacing="0"/>
        <w:rPr>
          <w:color w:val="002060"/>
          <w:sz w:val="20"/>
          <w:szCs w:val="20"/>
        </w:rPr>
      </w:pPr>
    </w:p>
    <w:p w:rsidR="0065277A" w:rsidRPr="003C4571" w:rsidRDefault="0065277A" w:rsidP="0065277A">
      <w:pPr>
        <w:spacing w:after="80" w:line="276" w:lineRule="auto"/>
        <w:rPr>
          <w:color w:val="002060"/>
          <w:sz w:val="20"/>
          <w:szCs w:val="20"/>
        </w:rPr>
      </w:pPr>
      <w:r w:rsidRPr="003C4571">
        <w:rPr>
          <w:color w:val="002060"/>
          <w:sz w:val="20"/>
          <w:szCs w:val="20"/>
        </w:rPr>
        <w:t xml:space="preserve">………Děti a mládež budou platit za led v důsledku podnětu, který k ministerstvu financí dal spolek Sport Hokej </w:t>
      </w:r>
      <w:proofErr w:type="gramStart"/>
      <w:r w:rsidRPr="003C4571">
        <w:rPr>
          <w:color w:val="002060"/>
          <w:sz w:val="20"/>
          <w:szCs w:val="20"/>
        </w:rPr>
        <w:t xml:space="preserve">Vysočina, </w:t>
      </w:r>
      <w:proofErr w:type="spellStart"/>
      <w:r w:rsidRPr="003C4571">
        <w:rPr>
          <w:color w:val="002060"/>
          <w:sz w:val="20"/>
          <w:szCs w:val="20"/>
        </w:rPr>
        <w:t>z.s</w:t>
      </w:r>
      <w:proofErr w:type="spellEnd"/>
      <w:r w:rsidRPr="003C4571">
        <w:rPr>
          <w:color w:val="002060"/>
          <w:sz w:val="20"/>
          <w:szCs w:val="20"/>
        </w:rPr>
        <w:t>.</w:t>
      </w:r>
      <w:proofErr w:type="gramEnd"/>
      <w:r w:rsidRPr="003C4571">
        <w:rPr>
          <w:color w:val="002060"/>
          <w:sz w:val="20"/>
          <w:szCs w:val="20"/>
        </w:rPr>
        <w:t xml:space="preserve"> Podnět podepsaný čelními představiteli spolku Tomášem Kotrbou a Petrem Buzkem poukazuje na to, že mladí hráči a krasobruslařky Dukla Jihlava - mládež mají led na nově vybudovaném sportovišti v Tyršově ulici zdarma, zatímco ostatní </w:t>
      </w:r>
      <w:proofErr w:type="spellStart"/>
      <w:r w:rsidRPr="003C4571">
        <w:rPr>
          <w:color w:val="002060"/>
          <w:sz w:val="20"/>
          <w:szCs w:val="20"/>
        </w:rPr>
        <w:t>zájemcí</w:t>
      </w:r>
      <w:proofErr w:type="spellEnd"/>
      <w:r w:rsidRPr="003C4571">
        <w:rPr>
          <w:color w:val="002060"/>
          <w:sz w:val="20"/>
          <w:szCs w:val="20"/>
        </w:rPr>
        <w:t xml:space="preserve"> musí čas na ledě hradit. Skutečnost je taková, že náklady na provoz ledu, kdy ho využívá Dukla Jihlava – mládež, hradí město ve formě provozní ztráty. </w:t>
      </w:r>
    </w:p>
    <w:p w:rsidR="0065277A" w:rsidRPr="003C4571" w:rsidRDefault="0065277A" w:rsidP="0065277A">
      <w:pPr>
        <w:spacing w:after="80" w:line="276" w:lineRule="auto"/>
        <w:rPr>
          <w:color w:val="002060"/>
          <w:sz w:val="20"/>
          <w:szCs w:val="20"/>
        </w:rPr>
      </w:pPr>
      <w:r w:rsidRPr="003C4571">
        <w:rPr>
          <w:color w:val="002060"/>
          <w:sz w:val="20"/>
          <w:szCs w:val="20"/>
        </w:rPr>
        <w:t>Ministerstvo nenašlo chyby ani na straně poskytovatele ROP Jihovýchod, ani na straně příjemce, kterým je město Jihlava, doporučilo však, aby i Dukla Jihlava - mládež za led na </w:t>
      </w:r>
      <w:proofErr w:type="spellStart"/>
      <w:r w:rsidRPr="003C4571">
        <w:rPr>
          <w:color w:val="002060"/>
          <w:sz w:val="20"/>
          <w:szCs w:val="20"/>
        </w:rPr>
        <w:t>zimáčku</w:t>
      </w:r>
      <w:proofErr w:type="spellEnd"/>
      <w:r w:rsidRPr="003C4571">
        <w:rPr>
          <w:color w:val="002060"/>
          <w:sz w:val="20"/>
          <w:szCs w:val="20"/>
        </w:rPr>
        <w:t xml:space="preserve"> platila standardní částky včetně DPH. Nevyhovění tomuto doporučení může vést k dalším kontrolám jiných institucí, jakkoliv mohou mít na současnou situaci odlišné názory…</w:t>
      </w:r>
      <w:proofErr w:type="gramStart"/>
      <w:r w:rsidRPr="003C4571">
        <w:rPr>
          <w:color w:val="002060"/>
          <w:sz w:val="20"/>
          <w:szCs w:val="20"/>
        </w:rPr>
        <w:t>…..</w:t>
      </w:r>
      <w:proofErr w:type="gramEnd"/>
    </w:p>
    <w:p w:rsidR="0065277A" w:rsidRPr="003C4571" w:rsidRDefault="0065277A" w:rsidP="0065277A">
      <w:pPr>
        <w:spacing w:after="80" w:line="276" w:lineRule="auto"/>
        <w:rPr>
          <w:b/>
          <w:color w:val="002060"/>
          <w:sz w:val="20"/>
          <w:szCs w:val="20"/>
        </w:rPr>
      </w:pPr>
      <w:r w:rsidRPr="003C4571">
        <w:rPr>
          <w:b/>
          <w:color w:val="002060"/>
          <w:sz w:val="20"/>
          <w:szCs w:val="20"/>
        </w:rPr>
        <w:t>Situaci mohou na dubnovém jednání zachránit zastupitelé města</w:t>
      </w:r>
    </w:p>
    <w:p w:rsidR="0065277A" w:rsidRPr="003C4571" w:rsidRDefault="0065277A" w:rsidP="0065277A">
      <w:pPr>
        <w:spacing w:after="80" w:line="276" w:lineRule="auto"/>
        <w:rPr>
          <w:color w:val="002060"/>
          <w:sz w:val="20"/>
          <w:szCs w:val="20"/>
        </w:rPr>
      </w:pPr>
      <w:r w:rsidRPr="003C4571">
        <w:rPr>
          <w:color w:val="002060"/>
          <w:sz w:val="20"/>
          <w:szCs w:val="20"/>
        </w:rPr>
        <w:t xml:space="preserve">Dukla Jihlava - mládež podává k Zastupitelstvu města Jihlavy žádost o dotaci 6.717.000 milionu korun. „Pokud by se zastupitelstvo většinově rozhodlo Duklu Jihlava - mládež nepodpořit, což je jeho pravomoc, tak to musíme respektovat, ale byl by to konec mládežnického hokeje. Už takto dávají rodiče do sportu svých dětí velké částky, nedokážu si představit, že by měli dávat několikanásobně více,“ vyjádřil se Petr Koláček. Pokud zastupitelé dotaci odsouhlasí, klub může minimálně rok fungovat dál. Město však bude platit de facto samo sobě za svůj led, peníze budou procházet zbytečnou administrativou. „Tuto variantu město Jihlava zvažovalo už v době před spuštěním provozu </w:t>
      </w:r>
      <w:proofErr w:type="spellStart"/>
      <w:r w:rsidRPr="003C4571">
        <w:rPr>
          <w:color w:val="002060"/>
          <w:sz w:val="20"/>
          <w:szCs w:val="20"/>
        </w:rPr>
        <w:t>zimáčku</w:t>
      </w:r>
      <w:proofErr w:type="spellEnd"/>
      <w:r w:rsidRPr="003C4571">
        <w:rPr>
          <w:color w:val="002060"/>
          <w:sz w:val="20"/>
          <w:szCs w:val="20"/>
        </w:rPr>
        <w:t xml:space="preserve">, ale logické důvody vedly k tomu jít pro mládež cestou ledu zdarma, respektive hradit jejich činnost v rámci provozu sportoviště. Slabinou zvolené varianty je to, že ji někdo může napadnout, což se teď stalo. K ničemu lepšímu to ovšem nepovede,“ uvedl Jaroslav Vymazal, který byl v pozici primátora města u výstavby a rozjezdu </w:t>
      </w:r>
      <w:proofErr w:type="spellStart"/>
      <w:r w:rsidRPr="003C4571">
        <w:rPr>
          <w:color w:val="002060"/>
          <w:sz w:val="20"/>
          <w:szCs w:val="20"/>
        </w:rPr>
        <w:t>zimáčku</w:t>
      </w:r>
      <w:proofErr w:type="spellEnd"/>
      <w:r w:rsidRPr="003C4571">
        <w:rPr>
          <w:color w:val="002060"/>
          <w:sz w:val="20"/>
          <w:szCs w:val="20"/>
        </w:rPr>
        <w:t>.</w:t>
      </w:r>
    </w:p>
    <w:p w:rsidR="0065277A" w:rsidRPr="003C4571" w:rsidRDefault="0065277A" w:rsidP="0065277A">
      <w:pPr>
        <w:spacing w:after="80" w:line="276" w:lineRule="auto"/>
        <w:rPr>
          <w:color w:val="002060"/>
          <w:sz w:val="20"/>
          <w:szCs w:val="20"/>
        </w:rPr>
      </w:pPr>
      <w:r w:rsidRPr="003C4571">
        <w:rPr>
          <w:color w:val="002060"/>
          <w:sz w:val="20"/>
          <w:szCs w:val="20"/>
        </w:rPr>
        <w:t xml:space="preserve">Dukla Jihlava - mládež v uplynulých měsících některým svým členům, kteří nesouhlasili s prací klubu, dala možnost se realizovat v jiných organizacích a rozešla se s nimi. Od té doby se klub potýká s řadou až absurdních kontrol. Například u Úřadu pro ochranu osobních údajů někdo napadl to, že na webu klubu bylo blahopřání k narozeninám hráčů, funkcionáři klubu museli na odboru životního prostředí na základě udání dávat do souladu s předpisy likvidaci zlomených hokejek apod. Společnost HC Dukla Jihlava zažila v posledních týdnech např. kontroly finančního úřadu, organizace </w:t>
      </w:r>
      <w:proofErr w:type="spellStart"/>
      <w:r w:rsidRPr="003C4571">
        <w:rPr>
          <w:color w:val="002060"/>
          <w:sz w:val="20"/>
          <w:szCs w:val="20"/>
        </w:rPr>
        <w:t>Transparency</w:t>
      </w:r>
      <w:proofErr w:type="spellEnd"/>
      <w:r w:rsidRPr="003C4571">
        <w:rPr>
          <w:color w:val="002060"/>
          <w:sz w:val="20"/>
          <w:szCs w:val="20"/>
        </w:rPr>
        <w:t xml:space="preserve"> International nebo inspektorátu práce. Také město Jihlava a jeho postupy jsou předmětem rozsáhlé kontroly ze strany poskytovatele dotace a ministerstva financí a je nuceno vysvětlovat i nepravdivé skutečnosti, které byly uvedeny ve zmíněném podnětu. </w:t>
      </w:r>
    </w:p>
    <w:p w:rsidR="0065277A" w:rsidRPr="003C4571" w:rsidRDefault="0065277A" w:rsidP="0065277A">
      <w:pPr>
        <w:pStyle w:val="Normlnweb"/>
        <w:spacing w:after="0" w:afterAutospacing="0"/>
        <w:rPr>
          <w:color w:val="002060"/>
          <w:sz w:val="20"/>
          <w:szCs w:val="20"/>
        </w:rPr>
      </w:pPr>
    </w:p>
    <w:p w:rsidR="0065277A" w:rsidRDefault="0065277A" w:rsidP="0065277A">
      <w:pPr>
        <w:pStyle w:val="Normlnweb"/>
        <w:spacing w:after="0" w:afterAutospacing="0"/>
        <w:rPr>
          <w:color w:val="002060"/>
          <w:sz w:val="20"/>
          <w:szCs w:val="20"/>
        </w:rPr>
      </w:pPr>
    </w:p>
    <w:p w:rsidR="008272BD" w:rsidRDefault="008272BD" w:rsidP="0065277A">
      <w:pPr>
        <w:pStyle w:val="Normlnweb"/>
        <w:spacing w:after="0" w:afterAutospacing="0"/>
        <w:rPr>
          <w:color w:val="002060"/>
          <w:sz w:val="20"/>
          <w:szCs w:val="20"/>
        </w:rPr>
      </w:pPr>
    </w:p>
    <w:p w:rsidR="008272BD" w:rsidRDefault="008272BD" w:rsidP="0065277A">
      <w:pPr>
        <w:pStyle w:val="Normlnweb"/>
        <w:spacing w:after="0" w:afterAutospacing="0"/>
        <w:rPr>
          <w:color w:val="002060"/>
          <w:sz w:val="20"/>
          <w:szCs w:val="20"/>
        </w:rPr>
      </w:pPr>
    </w:p>
    <w:p w:rsidR="008272BD" w:rsidRDefault="008272BD"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3C4CA7" w:rsidRDefault="003C4CA7" w:rsidP="0065277A">
      <w:pPr>
        <w:pStyle w:val="Normlnweb"/>
        <w:spacing w:after="0" w:afterAutospacing="0"/>
        <w:rPr>
          <w:color w:val="002060"/>
          <w:sz w:val="20"/>
          <w:szCs w:val="20"/>
        </w:rPr>
      </w:pPr>
    </w:p>
    <w:p w:rsidR="008272BD" w:rsidRPr="006A7CC0" w:rsidRDefault="008272BD" w:rsidP="008272BD">
      <w:pPr>
        <w:rPr>
          <w:b/>
          <w:color w:val="002060"/>
          <w:sz w:val="20"/>
          <w:szCs w:val="20"/>
        </w:rPr>
      </w:pPr>
      <w:r w:rsidRPr="006A7CC0">
        <w:rPr>
          <w:b/>
          <w:color w:val="002060"/>
          <w:sz w:val="20"/>
          <w:szCs w:val="20"/>
        </w:rPr>
        <w:lastRenderedPageBreak/>
        <w:t xml:space="preserve">Vážení zastupitelé města Jihlavy,                  </w:t>
      </w:r>
      <w:r w:rsidR="006A7CC0">
        <w:rPr>
          <w:b/>
          <w:color w:val="002060"/>
          <w:sz w:val="20"/>
          <w:szCs w:val="20"/>
        </w:rPr>
        <w:t xml:space="preserve">                              </w:t>
      </w:r>
      <w:r w:rsidRPr="006A7CC0">
        <w:rPr>
          <w:b/>
          <w:color w:val="002060"/>
          <w:sz w:val="20"/>
          <w:szCs w:val="20"/>
        </w:rPr>
        <w:t xml:space="preserve">                             Žďár n/S </w:t>
      </w:r>
      <w:proofErr w:type="gramStart"/>
      <w:r w:rsidRPr="006A7CC0">
        <w:rPr>
          <w:b/>
          <w:color w:val="002060"/>
          <w:sz w:val="20"/>
          <w:szCs w:val="20"/>
        </w:rPr>
        <w:t>18.2.2015</w:t>
      </w:r>
      <w:proofErr w:type="gramEnd"/>
    </w:p>
    <w:p w:rsidR="008272BD" w:rsidRPr="006A7CC0" w:rsidRDefault="008272BD" w:rsidP="008272BD">
      <w:pPr>
        <w:rPr>
          <w:color w:val="002060"/>
          <w:sz w:val="20"/>
          <w:szCs w:val="20"/>
        </w:rPr>
      </w:pPr>
      <w:r w:rsidRPr="006A7CC0">
        <w:rPr>
          <w:color w:val="002060"/>
          <w:sz w:val="20"/>
          <w:szCs w:val="20"/>
        </w:rPr>
        <w:t xml:space="preserve">I já si dovolím </w:t>
      </w:r>
      <w:proofErr w:type="gramStart"/>
      <w:r w:rsidRPr="006A7CC0">
        <w:rPr>
          <w:color w:val="002060"/>
          <w:sz w:val="20"/>
          <w:szCs w:val="20"/>
        </w:rPr>
        <w:t>reagovat  na</w:t>
      </w:r>
      <w:proofErr w:type="gramEnd"/>
      <w:r w:rsidRPr="006A7CC0">
        <w:rPr>
          <w:color w:val="002060"/>
          <w:sz w:val="20"/>
          <w:szCs w:val="20"/>
        </w:rPr>
        <w:t xml:space="preserve"> vyjádření pana Františka Hanuse, které jste obdrželi, k aktuální situaci ve vztazích mezi vedením HC Dukla Jihlava a klubem HC Dukla Jihlava – Mládež.</w:t>
      </w:r>
    </w:p>
    <w:p w:rsidR="008272BD" w:rsidRPr="006A7CC0" w:rsidRDefault="008272BD" w:rsidP="008272BD">
      <w:pPr>
        <w:spacing w:after="120"/>
        <w:rPr>
          <w:color w:val="002060"/>
          <w:sz w:val="20"/>
          <w:szCs w:val="20"/>
        </w:rPr>
      </w:pPr>
      <w:r w:rsidRPr="006A7CC0">
        <w:rPr>
          <w:color w:val="002060"/>
          <w:sz w:val="20"/>
          <w:szCs w:val="20"/>
        </w:rPr>
        <w:t xml:space="preserve">Nemám detailní informace, a ani to není třeba, </w:t>
      </w:r>
      <w:proofErr w:type="gramStart"/>
      <w:r w:rsidRPr="006A7CC0">
        <w:rPr>
          <w:color w:val="002060"/>
          <w:sz w:val="20"/>
          <w:szCs w:val="20"/>
        </w:rPr>
        <w:t>ale  z mého</w:t>
      </w:r>
      <w:proofErr w:type="gramEnd"/>
      <w:r w:rsidRPr="006A7CC0">
        <w:rPr>
          <w:color w:val="002060"/>
          <w:sz w:val="20"/>
          <w:szCs w:val="20"/>
        </w:rPr>
        <w:t xml:space="preserve"> pohledu se zde jedná o  individuální </w:t>
      </w:r>
      <w:proofErr w:type="spellStart"/>
      <w:r w:rsidRPr="006A7CC0">
        <w:rPr>
          <w:color w:val="002060"/>
          <w:sz w:val="20"/>
          <w:szCs w:val="20"/>
        </w:rPr>
        <w:t>problém,pohled</w:t>
      </w:r>
      <w:proofErr w:type="spellEnd"/>
      <w:r w:rsidRPr="006A7CC0">
        <w:rPr>
          <w:color w:val="002060"/>
          <w:sz w:val="20"/>
          <w:szCs w:val="20"/>
        </w:rPr>
        <w:t xml:space="preserve"> a hodnocení vztahu mezi klubem a rodičem. Je ale jasné a ve všech sportovních klubech normální, že existují nějaká oboustranná pravidla. To znamená, že klub má nějaké povinnosti vůči svým členům, hráčům, ale také i hráč nebo rodič vůči klubu. To že </w:t>
      </w:r>
      <w:proofErr w:type="gramStart"/>
      <w:r w:rsidRPr="006A7CC0">
        <w:rPr>
          <w:color w:val="002060"/>
          <w:sz w:val="20"/>
          <w:szCs w:val="20"/>
        </w:rPr>
        <w:t>sportování , a hokej</w:t>
      </w:r>
      <w:proofErr w:type="gramEnd"/>
      <w:r w:rsidRPr="006A7CC0">
        <w:rPr>
          <w:color w:val="002060"/>
          <w:sz w:val="20"/>
          <w:szCs w:val="20"/>
        </w:rPr>
        <w:t xml:space="preserve"> zvlášť je finančně nákladný sport, musí být vyjádřeno v jakýchsi pravidlech, která musí respektovat obě strany. Je však špatně, když si rodič ve svém dítěti vysní  velkou  kariéru , které však výkonnostně ve své </w:t>
      </w:r>
      <w:proofErr w:type="gramStart"/>
      <w:r w:rsidRPr="006A7CC0">
        <w:rPr>
          <w:color w:val="002060"/>
          <w:sz w:val="20"/>
          <w:szCs w:val="20"/>
        </w:rPr>
        <w:t>kategorii  dítě</w:t>
      </w:r>
      <w:proofErr w:type="gramEnd"/>
      <w:r w:rsidRPr="006A7CC0">
        <w:rPr>
          <w:color w:val="002060"/>
          <w:sz w:val="20"/>
          <w:szCs w:val="20"/>
        </w:rPr>
        <w:t xml:space="preserve"> ještě nedosahuje. Výchova mládeže je běh na dlouhou trať a jsou jedinci, kteří ve svých 12 či 14 létech vykazují vynikajících výkonů, protože spoustu věcí mají vrozené a naopak jsou sportovci, kteří  se  musí k vyšší výkonnosti dostat přes  velmi tvrdou práci a hlavně trpělivost svojí, ale hlavně svých </w:t>
      </w:r>
      <w:proofErr w:type="gramStart"/>
      <w:r w:rsidRPr="006A7CC0">
        <w:rPr>
          <w:color w:val="002060"/>
          <w:sz w:val="20"/>
          <w:szCs w:val="20"/>
        </w:rPr>
        <w:t>rodičů !!! Mám</w:t>
      </w:r>
      <w:proofErr w:type="gramEnd"/>
      <w:r w:rsidRPr="006A7CC0">
        <w:rPr>
          <w:color w:val="002060"/>
          <w:sz w:val="20"/>
          <w:szCs w:val="20"/>
        </w:rPr>
        <w:t xml:space="preserve"> své osobní zkušenosti jako hráč a později trenér mládeže od  přípravky až po juniory. </w:t>
      </w:r>
    </w:p>
    <w:p w:rsidR="008272BD" w:rsidRPr="006A7CC0" w:rsidRDefault="008272BD" w:rsidP="008272BD">
      <w:pPr>
        <w:rPr>
          <w:color w:val="002060"/>
          <w:sz w:val="20"/>
          <w:szCs w:val="20"/>
        </w:rPr>
      </w:pPr>
      <w:r w:rsidRPr="006A7CC0">
        <w:rPr>
          <w:color w:val="002060"/>
          <w:sz w:val="20"/>
          <w:szCs w:val="20"/>
        </w:rPr>
        <w:t xml:space="preserve">S bruslením a hokejem </w:t>
      </w:r>
      <w:proofErr w:type="gramStart"/>
      <w:r w:rsidRPr="006A7CC0">
        <w:rPr>
          <w:color w:val="002060"/>
          <w:sz w:val="20"/>
          <w:szCs w:val="20"/>
        </w:rPr>
        <w:t>jsem  začínal</w:t>
      </w:r>
      <w:proofErr w:type="gramEnd"/>
      <w:r w:rsidRPr="006A7CC0">
        <w:rPr>
          <w:color w:val="002060"/>
          <w:sz w:val="20"/>
          <w:szCs w:val="20"/>
        </w:rPr>
        <w:t xml:space="preserve">  v padesátých létech na rybníku v Pístově. Na Horácký zimní stadion, mezi opravdové mantinely, jsem se dostal jako </w:t>
      </w:r>
      <w:proofErr w:type="gramStart"/>
      <w:r w:rsidRPr="006A7CC0">
        <w:rPr>
          <w:color w:val="002060"/>
          <w:sz w:val="20"/>
          <w:szCs w:val="20"/>
        </w:rPr>
        <w:t>žák 8.třídy</w:t>
      </w:r>
      <w:proofErr w:type="gramEnd"/>
      <w:r w:rsidRPr="006A7CC0">
        <w:rPr>
          <w:color w:val="002060"/>
          <w:sz w:val="20"/>
          <w:szCs w:val="20"/>
        </w:rPr>
        <w:t xml:space="preserve">, až ve 14 létech a měl jsem to štěstí, že v té době jsem měl možnost obdivovat umění  Suchého, </w:t>
      </w:r>
      <w:proofErr w:type="spellStart"/>
      <w:r w:rsidRPr="006A7CC0">
        <w:rPr>
          <w:color w:val="002060"/>
          <w:sz w:val="20"/>
          <w:szCs w:val="20"/>
        </w:rPr>
        <w:t>Jar.a</w:t>
      </w:r>
      <w:proofErr w:type="spellEnd"/>
      <w:r w:rsidRPr="006A7CC0">
        <w:rPr>
          <w:color w:val="002060"/>
          <w:sz w:val="20"/>
          <w:szCs w:val="20"/>
        </w:rPr>
        <w:t xml:space="preserve"> Jiřího Holíků, Klapáče, Neveselého, Augusty, Hrbatého a dalších, na tehdejší dobu pro nás mladé hokejisty, hokejových hvězd.</w:t>
      </w:r>
    </w:p>
    <w:p w:rsidR="008272BD" w:rsidRPr="006A7CC0" w:rsidRDefault="008272BD" w:rsidP="008272BD">
      <w:pPr>
        <w:rPr>
          <w:color w:val="002060"/>
          <w:sz w:val="20"/>
          <w:szCs w:val="20"/>
        </w:rPr>
      </w:pPr>
      <w:r w:rsidRPr="006A7CC0">
        <w:rPr>
          <w:color w:val="002060"/>
          <w:sz w:val="20"/>
          <w:szCs w:val="20"/>
        </w:rPr>
        <w:t>Píšu to proto, že v té době jsme byli vděčni, když jsme dostali nalomenou hokejku od těchto borců, kterou nám otcové spravili, a nikdo z našich rodičů neradil trenérům, koho mají postavit a s kým.</w:t>
      </w:r>
    </w:p>
    <w:p w:rsidR="008272BD" w:rsidRPr="006A7CC0" w:rsidRDefault="008272BD" w:rsidP="008272BD">
      <w:pPr>
        <w:rPr>
          <w:color w:val="002060"/>
          <w:sz w:val="20"/>
          <w:szCs w:val="20"/>
        </w:rPr>
      </w:pPr>
      <w:r w:rsidRPr="006A7CC0">
        <w:rPr>
          <w:color w:val="002060"/>
          <w:sz w:val="20"/>
          <w:szCs w:val="20"/>
        </w:rPr>
        <w:t xml:space="preserve">Bohužel „naše demokracie“ je chápána některými jednostranně. Každý ví, jaká má práva, jen poněkud s těmi povinnostmi se </w:t>
      </w:r>
      <w:proofErr w:type="gramStart"/>
      <w:r w:rsidRPr="006A7CC0">
        <w:rPr>
          <w:color w:val="002060"/>
          <w:sz w:val="20"/>
          <w:szCs w:val="20"/>
        </w:rPr>
        <w:t>někteř</w:t>
      </w:r>
      <w:bookmarkStart w:id="1" w:name="_GoBack"/>
      <w:bookmarkEnd w:id="1"/>
      <w:r w:rsidRPr="006A7CC0">
        <w:rPr>
          <w:color w:val="002060"/>
          <w:sz w:val="20"/>
          <w:szCs w:val="20"/>
        </w:rPr>
        <w:t>í  těžko</w:t>
      </w:r>
      <w:proofErr w:type="gramEnd"/>
      <w:r w:rsidRPr="006A7CC0">
        <w:rPr>
          <w:color w:val="002060"/>
          <w:sz w:val="20"/>
          <w:szCs w:val="20"/>
        </w:rPr>
        <w:t xml:space="preserve"> vyrovnávají  a podřizují se. </w:t>
      </w:r>
    </w:p>
    <w:p w:rsidR="008272BD" w:rsidRPr="006A7CC0" w:rsidRDefault="008272BD" w:rsidP="008272BD">
      <w:pPr>
        <w:rPr>
          <w:color w:val="002060"/>
          <w:sz w:val="20"/>
          <w:szCs w:val="20"/>
        </w:rPr>
      </w:pPr>
      <w:r w:rsidRPr="006A7CC0">
        <w:rPr>
          <w:color w:val="002060"/>
          <w:sz w:val="20"/>
          <w:szCs w:val="20"/>
        </w:rPr>
        <w:t xml:space="preserve">A tady je dle mého názoru hlavní problém. Kritika všeho a všech, co mají sice </w:t>
      </w:r>
      <w:proofErr w:type="gramStart"/>
      <w:r w:rsidRPr="006A7CC0">
        <w:rPr>
          <w:color w:val="002060"/>
          <w:sz w:val="20"/>
          <w:szCs w:val="20"/>
        </w:rPr>
        <w:t>zodpovědnost ale</w:t>
      </w:r>
      <w:proofErr w:type="gramEnd"/>
      <w:r w:rsidRPr="006A7CC0">
        <w:rPr>
          <w:color w:val="002060"/>
          <w:sz w:val="20"/>
          <w:szCs w:val="20"/>
        </w:rPr>
        <w:t xml:space="preserve"> nekonají podle mého.</w:t>
      </w:r>
    </w:p>
    <w:p w:rsidR="008272BD" w:rsidRPr="006A7CC0" w:rsidRDefault="008272BD" w:rsidP="008272BD">
      <w:pPr>
        <w:rPr>
          <w:color w:val="002060"/>
          <w:sz w:val="20"/>
          <w:szCs w:val="20"/>
        </w:rPr>
      </w:pPr>
      <w:r w:rsidRPr="006A7CC0">
        <w:rPr>
          <w:color w:val="002060"/>
          <w:sz w:val="20"/>
          <w:szCs w:val="20"/>
        </w:rPr>
        <w:t xml:space="preserve">Abych se vrátil k problému. Souhlasím zcela s vyjádřením pana náměstka </w:t>
      </w:r>
      <w:proofErr w:type="spellStart"/>
      <w:proofErr w:type="gramStart"/>
      <w:r w:rsidRPr="006A7CC0">
        <w:rPr>
          <w:color w:val="002060"/>
          <w:sz w:val="20"/>
          <w:szCs w:val="20"/>
        </w:rPr>
        <w:t>Ing.Jaromíra</w:t>
      </w:r>
      <w:proofErr w:type="spellEnd"/>
      <w:proofErr w:type="gramEnd"/>
      <w:r w:rsidRPr="006A7CC0">
        <w:rPr>
          <w:color w:val="002060"/>
          <w:sz w:val="20"/>
          <w:szCs w:val="20"/>
        </w:rPr>
        <w:t xml:space="preserve"> Kaliny, který bez emocí popisuje stav věci a nazývá věci pravými jmény.</w:t>
      </w:r>
    </w:p>
    <w:p w:rsidR="008272BD" w:rsidRPr="006A7CC0" w:rsidRDefault="008272BD" w:rsidP="008272BD">
      <w:pPr>
        <w:rPr>
          <w:color w:val="002060"/>
          <w:sz w:val="20"/>
          <w:szCs w:val="20"/>
        </w:rPr>
      </w:pPr>
      <w:r w:rsidRPr="006A7CC0">
        <w:rPr>
          <w:color w:val="002060"/>
          <w:sz w:val="20"/>
          <w:szCs w:val="20"/>
        </w:rPr>
        <w:t xml:space="preserve">Naopak mě zaráží zasvěcená až právnická reakce pana Hanuse, sportovně sice jinak zaměřeného, který se dostal k hokejové problematice až díky pořádání  turnaje „O pohár prezidenta ČR“ v roce 2013 po boku pana </w:t>
      </w:r>
      <w:proofErr w:type="spellStart"/>
      <w:proofErr w:type="gramStart"/>
      <w:r w:rsidRPr="006A7CC0">
        <w:rPr>
          <w:color w:val="002060"/>
          <w:sz w:val="20"/>
          <w:szCs w:val="20"/>
        </w:rPr>
        <w:t>ing.Kotrby</w:t>
      </w:r>
      <w:proofErr w:type="spellEnd"/>
      <w:proofErr w:type="gramEnd"/>
      <w:r w:rsidRPr="006A7CC0">
        <w:rPr>
          <w:color w:val="002060"/>
          <w:sz w:val="20"/>
          <w:szCs w:val="20"/>
        </w:rPr>
        <w:t>.</w:t>
      </w:r>
    </w:p>
    <w:p w:rsidR="008272BD" w:rsidRPr="006A7CC0" w:rsidRDefault="008272BD" w:rsidP="008272BD">
      <w:pPr>
        <w:rPr>
          <w:color w:val="002060"/>
          <w:sz w:val="20"/>
          <w:szCs w:val="20"/>
        </w:rPr>
      </w:pPr>
      <w:r w:rsidRPr="006A7CC0">
        <w:rPr>
          <w:color w:val="002060"/>
          <w:sz w:val="20"/>
          <w:szCs w:val="20"/>
        </w:rPr>
        <w:t>Věta “ byl jsem u zrodu této myšlenky a díky dobrým vztahům s panem prezidentem….“ (byl jsem tam také).</w:t>
      </w:r>
    </w:p>
    <w:p w:rsidR="008272BD" w:rsidRPr="006A7CC0" w:rsidRDefault="008272BD" w:rsidP="008272BD">
      <w:pPr>
        <w:rPr>
          <w:color w:val="002060"/>
          <w:sz w:val="20"/>
          <w:szCs w:val="20"/>
        </w:rPr>
      </w:pPr>
      <w:r w:rsidRPr="006A7CC0">
        <w:rPr>
          <w:color w:val="002060"/>
          <w:sz w:val="20"/>
          <w:szCs w:val="20"/>
        </w:rPr>
        <w:t xml:space="preserve">Ano v Novém </w:t>
      </w:r>
      <w:proofErr w:type="gramStart"/>
      <w:r w:rsidRPr="006A7CC0">
        <w:rPr>
          <w:color w:val="002060"/>
          <w:sz w:val="20"/>
          <w:szCs w:val="20"/>
        </w:rPr>
        <w:t>Veselí , v restauraci</w:t>
      </w:r>
      <w:proofErr w:type="gramEnd"/>
      <w:r w:rsidRPr="006A7CC0">
        <w:rPr>
          <w:color w:val="002060"/>
          <w:sz w:val="20"/>
          <w:szCs w:val="20"/>
        </w:rPr>
        <w:t xml:space="preserve"> U Bílé růže, při první návštěvě </w:t>
      </w:r>
      <w:proofErr w:type="spellStart"/>
      <w:r w:rsidRPr="006A7CC0">
        <w:rPr>
          <w:color w:val="002060"/>
          <w:sz w:val="20"/>
          <w:szCs w:val="20"/>
        </w:rPr>
        <w:t>novězvoleného</w:t>
      </w:r>
      <w:proofErr w:type="spellEnd"/>
      <w:r w:rsidRPr="006A7CC0">
        <w:rPr>
          <w:color w:val="002060"/>
          <w:sz w:val="20"/>
          <w:szCs w:val="20"/>
        </w:rPr>
        <w:t xml:space="preserve"> pana prezidenta , pan prezident souhlasil se záštitou při pořádání tohoto turnaje. Pokud se týká zázemí a financí, úhradu nákladů za zhotovení  </w:t>
      </w:r>
      <w:proofErr w:type="gramStart"/>
      <w:r w:rsidRPr="006A7CC0">
        <w:rPr>
          <w:color w:val="002060"/>
          <w:sz w:val="20"/>
          <w:szCs w:val="20"/>
        </w:rPr>
        <w:t>poháru , tak</w:t>
      </w:r>
      <w:proofErr w:type="gramEnd"/>
      <w:r w:rsidRPr="006A7CC0">
        <w:rPr>
          <w:color w:val="002060"/>
          <w:sz w:val="20"/>
          <w:szCs w:val="20"/>
        </w:rPr>
        <w:t xml:space="preserve"> jsem jako předseda KV SPO dal příkaz k úhradě tohoto poháru z účtu KV SPO Vysočina. Pan Hanus poskytl na turnaj sponzorsky 7000,- Kč. Vyúčtování </w:t>
      </w:r>
      <w:proofErr w:type="gramStart"/>
      <w:r w:rsidRPr="006A7CC0">
        <w:rPr>
          <w:color w:val="002060"/>
          <w:sz w:val="20"/>
          <w:szCs w:val="20"/>
        </w:rPr>
        <w:t>věřím proběhlo</w:t>
      </w:r>
      <w:proofErr w:type="gramEnd"/>
      <w:r w:rsidRPr="006A7CC0">
        <w:rPr>
          <w:color w:val="002060"/>
          <w:sz w:val="20"/>
          <w:szCs w:val="20"/>
        </w:rPr>
        <w:t xml:space="preserve"> bez problémů.</w:t>
      </w:r>
    </w:p>
    <w:p w:rsidR="008272BD" w:rsidRPr="006A7CC0" w:rsidRDefault="008272BD" w:rsidP="008272BD">
      <w:pPr>
        <w:rPr>
          <w:color w:val="002060"/>
          <w:sz w:val="20"/>
          <w:szCs w:val="20"/>
        </w:rPr>
      </w:pPr>
      <w:r w:rsidRPr="006A7CC0">
        <w:rPr>
          <w:color w:val="002060"/>
          <w:sz w:val="20"/>
          <w:szCs w:val="20"/>
        </w:rPr>
        <w:t xml:space="preserve">Minulý ročník však nebyl dle mých informací na základě dopisu z 19.9.2014 od </w:t>
      </w:r>
      <w:proofErr w:type="gramStart"/>
      <w:r w:rsidRPr="006A7CC0">
        <w:rPr>
          <w:color w:val="002060"/>
          <w:sz w:val="20"/>
          <w:szCs w:val="20"/>
        </w:rPr>
        <w:t>DUKLA</w:t>
      </w:r>
      <w:proofErr w:type="gramEnd"/>
      <w:r w:rsidRPr="006A7CC0">
        <w:rPr>
          <w:color w:val="002060"/>
          <w:sz w:val="20"/>
          <w:szCs w:val="20"/>
        </w:rPr>
        <w:t xml:space="preserve"> Jihlava – mládež a HC Dukla Jihlava, s.r.o. úplně podle zvyků oddílu ( „černoši „ v mužstvu, pořádání pro stejný ročník i problém při vyúčtování) a tak se pan </w:t>
      </w:r>
      <w:proofErr w:type="spellStart"/>
      <w:r w:rsidRPr="006A7CC0">
        <w:rPr>
          <w:color w:val="002060"/>
          <w:sz w:val="20"/>
          <w:szCs w:val="20"/>
        </w:rPr>
        <w:t>ing.Kotrba</w:t>
      </w:r>
      <w:proofErr w:type="spellEnd"/>
      <w:r w:rsidRPr="006A7CC0">
        <w:rPr>
          <w:color w:val="002060"/>
          <w:sz w:val="20"/>
          <w:szCs w:val="20"/>
        </w:rPr>
        <w:t xml:space="preserve">  dostal do sporu s vedením HC . </w:t>
      </w:r>
    </w:p>
    <w:p w:rsidR="008272BD" w:rsidRPr="006A7CC0" w:rsidRDefault="008272BD" w:rsidP="008272BD">
      <w:pPr>
        <w:rPr>
          <w:color w:val="002060"/>
          <w:sz w:val="20"/>
          <w:szCs w:val="20"/>
        </w:rPr>
      </w:pPr>
      <w:r w:rsidRPr="006A7CC0">
        <w:rPr>
          <w:color w:val="002060"/>
          <w:sz w:val="20"/>
          <w:szCs w:val="20"/>
        </w:rPr>
        <w:t>Dále k vyjádření pana Hanuse „ …zajištěné ubytování, stravování i záštitu pana prezidenta, jako i celý třetí ročník turnaje jsme nuceni zrušit“.</w:t>
      </w:r>
    </w:p>
    <w:p w:rsidR="008272BD" w:rsidRPr="006A7CC0" w:rsidRDefault="008272BD" w:rsidP="008272BD">
      <w:pPr>
        <w:rPr>
          <w:color w:val="002060"/>
          <w:sz w:val="20"/>
          <w:szCs w:val="20"/>
        </w:rPr>
      </w:pPr>
      <w:proofErr w:type="gramStart"/>
      <w:r w:rsidRPr="006A7CC0">
        <w:rPr>
          <w:color w:val="002060"/>
          <w:sz w:val="20"/>
          <w:szCs w:val="20"/>
        </w:rPr>
        <w:t>Neví m jak</w:t>
      </w:r>
      <w:proofErr w:type="gramEnd"/>
      <w:r w:rsidRPr="006A7CC0">
        <w:rPr>
          <w:color w:val="002060"/>
          <w:sz w:val="20"/>
          <w:szCs w:val="20"/>
        </w:rPr>
        <w:t xml:space="preserve"> a kde bylo zajištěno ubytování a stravování, ale o zajištění záštity pochybuji. Vím však jistě, že o záštitě na případný letošní třetí ročník jsem se domlouval s panem kancléřem Minářem osobně </w:t>
      </w:r>
      <w:proofErr w:type="gramStart"/>
      <w:r w:rsidRPr="006A7CC0">
        <w:rPr>
          <w:color w:val="002060"/>
          <w:sz w:val="20"/>
          <w:szCs w:val="20"/>
        </w:rPr>
        <w:t>5.2.2015</w:t>
      </w:r>
      <w:proofErr w:type="gramEnd"/>
      <w:r w:rsidRPr="006A7CC0">
        <w:rPr>
          <w:color w:val="002060"/>
          <w:sz w:val="20"/>
          <w:szCs w:val="20"/>
        </w:rPr>
        <w:t xml:space="preserve"> v Praze. Po konzultaci s vedením HC jsme se však domluvili, že je na organizaci v současné době již pozdě a že pokud se najde prostor v hale a zájem oddílů, zajistíme záštitu pana prezidenta na začátek sezóny 2015/2016.</w:t>
      </w:r>
    </w:p>
    <w:p w:rsidR="008272BD" w:rsidRPr="006A7CC0" w:rsidRDefault="008272BD" w:rsidP="008272BD">
      <w:pPr>
        <w:rPr>
          <w:color w:val="002060"/>
          <w:sz w:val="20"/>
          <w:szCs w:val="20"/>
        </w:rPr>
      </w:pPr>
      <w:r w:rsidRPr="006A7CC0">
        <w:rPr>
          <w:color w:val="002060"/>
          <w:sz w:val="20"/>
          <w:szCs w:val="20"/>
        </w:rPr>
        <w:t xml:space="preserve">No a závěr dopisu pana Hanuse (dle mého názoru se pod něj jenom podepsal), „….se v nejbližší době podělím s médii „ a dále  „ vážení zastupitelé……………………zvedněte svůj hlas proti bezpráví na dítěti“ beru jako nehorázné vydírání a mladý hráč je zde brán jako </w:t>
      </w:r>
      <w:proofErr w:type="gramStart"/>
      <w:r w:rsidRPr="006A7CC0">
        <w:rPr>
          <w:color w:val="002060"/>
          <w:sz w:val="20"/>
          <w:szCs w:val="20"/>
        </w:rPr>
        <w:t>rukojmí !!!!</w:t>
      </w:r>
      <w:proofErr w:type="gramEnd"/>
      <w:r w:rsidRPr="006A7CC0">
        <w:rPr>
          <w:color w:val="002060"/>
          <w:sz w:val="20"/>
          <w:szCs w:val="20"/>
        </w:rPr>
        <w:t xml:space="preserve"> </w:t>
      </w:r>
    </w:p>
    <w:p w:rsidR="008272BD" w:rsidRPr="006A7CC0" w:rsidRDefault="008272BD" w:rsidP="008272BD">
      <w:pPr>
        <w:rPr>
          <w:color w:val="002060"/>
          <w:sz w:val="20"/>
          <w:szCs w:val="20"/>
        </w:rPr>
      </w:pPr>
      <w:r w:rsidRPr="006A7CC0">
        <w:rPr>
          <w:color w:val="002060"/>
          <w:sz w:val="20"/>
          <w:szCs w:val="20"/>
        </w:rPr>
        <w:t>A to je na tom to</w:t>
      </w:r>
      <w:r w:rsidR="00693179" w:rsidRPr="006A7CC0">
        <w:rPr>
          <w:color w:val="002060"/>
          <w:sz w:val="20"/>
          <w:szCs w:val="20"/>
        </w:rPr>
        <w:t xml:space="preserve"> nejhorší. Jemu to jenom uškodí</w:t>
      </w:r>
      <w:r w:rsidRPr="006A7CC0">
        <w:rPr>
          <w:color w:val="002060"/>
          <w:sz w:val="20"/>
          <w:szCs w:val="20"/>
        </w:rPr>
        <w:t>!!</w:t>
      </w:r>
    </w:p>
    <w:p w:rsidR="008272BD" w:rsidRPr="006A7CC0" w:rsidRDefault="008272BD" w:rsidP="008272BD">
      <w:pPr>
        <w:rPr>
          <w:color w:val="002060"/>
          <w:sz w:val="20"/>
          <w:szCs w:val="20"/>
        </w:rPr>
      </w:pPr>
      <w:r w:rsidRPr="006A7CC0">
        <w:rPr>
          <w:color w:val="002060"/>
          <w:sz w:val="20"/>
          <w:szCs w:val="20"/>
        </w:rPr>
        <w:t>Nenechte se prosím zastrašit a jednejte podle svého nejlepšího vědomí a svědomí ve prospěch jihlavského hokeje.</w:t>
      </w:r>
    </w:p>
    <w:p w:rsidR="008272BD" w:rsidRPr="006A7CC0" w:rsidRDefault="008272BD" w:rsidP="008272BD">
      <w:pPr>
        <w:rPr>
          <w:color w:val="002060"/>
          <w:sz w:val="20"/>
          <w:szCs w:val="20"/>
        </w:rPr>
      </w:pPr>
      <w:r w:rsidRPr="006A7CC0">
        <w:rPr>
          <w:color w:val="002060"/>
          <w:sz w:val="20"/>
          <w:szCs w:val="20"/>
        </w:rPr>
        <w:t>S pozdravem</w:t>
      </w:r>
    </w:p>
    <w:p w:rsidR="008272BD" w:rsidRPr="006A7CC0" w:rsidRDefault="008272BD" w:rsidP="008272BD">
      <w:pPr>
        <w:rPr>
          <w:color w:val="002060"/>
          <w:sz w:val="20"/>
          <w:szCs w:val="20"/>
        </w:rPr>
      </w:pPr>
      <w:r w:rsidRPr="006A7CC0">
        <w:rPr>
          <w:color w:val="002060"/>
          <w:sz w:val="20"/>
          <w:szCs w:val="20"/>
        </w:rPr>
        <w:t>Bohumil Trávník</w:t>
      </w:r>
    </w:p>
    <w:p w:rsidR="008272BD" w:rsidRPr="006A7CC0" w:rsidRDefault="008272BD" w:rsidP="008272BD">
      <w:pPr>
        <w:rPr>
          <w:color w:val="002060"/>
          <w:sz w:val="20"/>
          <w:szCs w:val="20"/>
        </w:rPr>
      </w:pPr>
      <w:r w:rsidRPr="006A7CC0">
        <w:rPr>
          <w:color w:val="002060"/>
          <w:sz w:val="20"/>
          <w:szCs w:val="20"/>
        </w:rPr>
        <w:t>Předseda KV SPO Vysočina</w:t>
      </w:r>
    </w:p>
    <w:p w:rsidR="008272BD" w:rsidRPr="006A7CC0" w:rsidRDefault="008272BD" w:rsidP="008272BD">
      <w:pPr>
        <w:rPr>
          <w:color w:val="002060"/>
          <w:sz w:val="20"/>
          <w:szCs w:val="20"/>
        </w:rPr>
      </w:pPr>
      <w:r w:rsidRPr="006A7CC0">
        <w:rPr>
          <w:color w:val="002060"/>
          <w:sz w:val="20"/>
          <w:szCs w:val="20"/>
        </w:rPr>
        <w:t>E-mail: trabozr@gmail.com</w:t>
      </w:r>
    </w:p>
    <w:p w:rsidR="008272BD" w:rsidRPr="003C4571" w:rsidRDefault="008272BD" w:rsidP="0065277A">
      <w:pPr>
        <w:pStyle w:val="Normlnweb"/>
        <w:spacing w:after="0" w:afterAutospacing="0"/>
        <w:rPr>
          <w:color w:val="002060"/>
          <w:sz w:val="20"/>
          <w:szCs w:val="20"/>
        </w:rPr>
      </w:pPr>
    </w:p>
    <w:p w:rsidR="0065277A" w:rsidRDefault="00636352" w:rsidP="0065277A">
      <w:pPr>
        <w:pStyle w:val="Normlnweb"/>
        <w:spacing w:after="0" w:afterAutospacing="0"/>
        <w:rPr>
          <w:color w:val="002060"/>
          <w:sz w:val="20"/>
          <w:szCs w:val="20"/>
        </w:rPr>
      </w:pPr>
      <w:r>
        <w:rPr>
          <w:color w:val="002060"/>
          <w:sz w:val="20"/>
          <w:szCs w:val="20"/>
        </w:rPr>
        <w:t>Média:</w:t>
      </w:r>
    </w:p>
    <w:p w:rsidR="00636352" w:rsidRPr="00636352" w:rsidRDefault="00B71620" w:rsidP="0065277A">
      <w:pPr>
        <w:pStyle w:val="Normlnweb"/>
        <w:spacing w:after="0" w:afterAutospacing="0"/>
        <w:rPr>
          <w:sz w:val="20"/>
          <w:szCs w:val="20"/>
        </w:rPr>
      </w:pPr>
      <w:hyperlink r:id="rId11" w:history="1">
        <w:r w:rsidR="00636352" w:rsidRPr="00636352">
          <w:rPr>
            <w:rStyle w:val="Hypertextovodkaz"/>
            <w:sz w:val="20"/>
            <w:szCs w:val="20"/>
          </w:rPr>
          <w:t>http://www.blesk.cz/clanek/sport-formule-1/29655/jihlavska-nemoc-sazky.html</w:t>
        </w:r>
      </w:hyperlink>
    </w:p>
    <w:p w:rsidR="00636352" w:rsidRDefault="00B71620" w:rsidP="0065277A">
      <w:pPr>
        <w:pStyle w:val="Normlnweb"/>
        <w:spacing w:after="0" w:afterAutospacing="0"/>
        <w:rPr>
          <w:color w:val="002060"/>
          <w:sz w:val="20"/>
          <w:szCs w:val="20"/>
        </w:rPr>
      </w:pPr>
      <w:hyperlink r:id="rId12" w:history="1">
        <w:r w:rsidR="00636352" w:rsidRPr="00400426">
          <w:rPr>
            <w:rStyle w:val="Hypertextovodkaz"/>
            <w:sz w:val="20"/>
            <w:szCs w:val="20"/>
          </w:rPr>
          <w:t>http://hokej.idnes.cz/jihlava-provedla-radikalni-rez-sestavou-fd8-/hokej.aspx?c=A050228_100139_hokej_ot</w:t>
        </w:r>
      </w:hyperlink>
    </w:p>
    <w:p w:rsidR="00636352" w:rsidRPr="003C4571" w:rsidRDefault="00B71620" w:rsidP="0065277A">
      <w:pPr>
        <w:pStyle w:val="Normlnweb"/>
        <w:spacing w:after="0" w:afterAutospacing="0"/>
        <w:rPr>
          <w:color w:val="002060"/>
          <w:sz w:val="20"/>
          <w:szCs w:val="20"/>
        </w:rPr>
      </w:pPr>
      <w:hyperlink r:id="rId13" w:history="1">
        <w:r w:rsidR="00636352" w:rsidRPr="00400426">
          <w:rPr>
            <w:rStyle w:val="Hypertextovodkaz"/>
            <w:sz w:val="20"/>
            <w:szCs w:val="20"/>
          </w:rPr>
          <w:t>http://echo24.cz/a/wQsAn/prezidentsky-turnaj-pro-male-hokejisty-se-topil-v-alkoholu</w:t>
        </w:r>
      </w:hyperlink>
      <w:r w:rsidR="00636352">
        <w:rPr>
          <w:color w:val="002060"/>
          <w:sz w:val="20"/>
          <w:szCs w:val="20"/>
        </w:rPr>
        <w:tab/>
      </w:r>
    </w:p>
    <w:p w:rsidR="00F06F61" w:rsidRPr="003C4571" w:rsidRDefault="00F06F61" w:rsidP="00636352">
      <w:pPr>
        <w:pStyle w:val="Normlnweb"/>
        <w:spacing w:after="0" w:afterAutospacing="0"/>
        <w:rPr>
          <w:color w:val="002060"/>
          <w:sz w:val="20"/>
          <w:szCs w:val="20"/>
        </w:rPr>
      </w:pPr>
    </w:p>
    <w:sectPr w:rsidR="00F06F61" w:rsidRPr="003C4571" w:rsidSect="002412E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20" w:rsidRDefault="00B71620">
      <w:r>
        <w:separator/>
      </w:r>
    </w:p>
  </w:endnote>
  <w:endnote w:type="continuationSeparator" w:id="0">
    <w:p w:rsidR="00B71620" w:rsidRDefault="00B7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erpentine D OT">
    <w:altName w:val="Times New Roman"/>
    <w:panose1 w:val="00000000000000000000"/>
    <w:charset w:val="00"/>
    <w:family w:val="moder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26" w:rsidRDefault="00EE4626" w:rsidP="00E10438">
    <w:pPr>
      <w:pStyle w:val="Zpat"/>
      <w:rPr>
        <w:rFonts w:ascii="Arial Narrow" w:hAnsi="Arial Narrow"/>
        <w:sz w:val="18"/>
        <w:szCs w:val="18"/>
      </w:rPr>
    </w:pPr>
  </w:p>
  <w:p w:rsidR="00EE4626" w:rsidRDefault="00EE4626" w:rsidP="00E10438">
    <w:pPr>
      <w:pStyle w:val="Zpat"/>
      <w:rPr>
        <w:rFonts w:ascii="Arial Narrow" w:hAnsi="Arial Narrow"/>
        <w:sz w:val="18"/>
        <w:szCs w:val="18"/>
      </w:rPr>
    </w:pPr>
    <w:r>
      <w:rPr>
        <w:rFonts w:ascii="Arial Narrow" w:hAnsi="Arial Narrow"/>
        <w:sz w:val="18"/>
        <w:szCs w:val="18"/>
      </w:rPr>
      <w:t>HC Dukla Jihlava, s.r.o.</w:t>
    </w:r>
    <w:r>
      <w:rPr>
        <w:rFonts w:ascii="Arial Narrow" w:hAnsi="Arial Narrow"/>
        <w:sz w:val="18"/>
        <w:szCs w:val="18"/>
      </w:rPr>
      <w:tab/>
    </w:r>
    <w:r>
      <w:rPr>
        <w:rFonts w:ascii="Arial Narrow" w:hAnsi="Arial Narrow"/>
        <w:sz w:val="18"/>
        <w:szCs w:val="18"/>
      </w:rPr>
      <w:tab/>
      <w:t>IČO: 25514750</w:t>
    </w:r>
  </w:p>
  <w:p w:rsidR="00EE4626" w:rsidRDefault="00EE4626" w:rsidP="00E10438">
    <w:pPr>
      <w:pStyle w:val="Zpat"/>
      <w:rPr>
        <w:rFonts w:ascii="Arial Narrow" w:hAnsi="Arial Narrow"/>
        <w:sz w:val="18"/>
        <w:szCs w:val="18"/>
      </w:rPr>
    </w:pPr>
    <w:r>
      <w:rPr>
        <w:rFonts w:ascii="Arial Narrow" w:hAnsi="Arial Narrow"/>
        <w:sz w:val="18"/>
        <w:szCs w:val="18"/>
      </w:rPr>
      <w:t>Tolstého 23, 58601 JIHLAVA</w:t>
    </w:r>
    <w:r>
      <w:rPr>
        <w:rFonts w:ascii="Arial Narrow" w:hAnsi="Arial Narrow"/>
        <w:sz w:val="18"/>
        <w:szCs w:val="18"/>
      </w:rPr>
      <w:tab/>
    </w:r>
    <w:r>
      <w:rPr>
        <w:rFonts w:ascii="Arial Narrow" w:hAnsi="Arial Narrow"/>
        <w:sz w:val="18"/>
        <w:szCs w:val="18"/>
      </w:rPr>
      <w:tab/>
      <w:t>DIČ: CZ25514750</w:t>
    </w:r>
  </w:p>
  <w:p w:rsidR="00EE4626" w:rsidRPr="003C4CA7" w:rsidRDefault="00EE4626" w:rsidP="00E10438">
    <w:pPr>
      <w:pStyle w:val="Zpat"/>
      <w:rPr>
        <w:rFonts w:ascii="Arial Narrow" w:hAnsi="Arial Narrow"/>
        <w:sz w:val="18"/>
        <w:szCs w:val="18"/>
      </w:rPr>
    </w:pPr>
    <w:r>
      <w:rPr>
        <w:rFonts w:ascii="Arial Narrow" w:hAnsi="Arial Narrow"/>
        <w:sz w:val="18"/>
        <w:szCs w:val="18"/>
      </w:rPr>
      <w:t>Tel./ fax: +420 567 331 435, hcdukla</w:t>
    </w:r>
    <w:r w:rsidRPr="003C4CA7">
      <w:rPr>
        <w:rFonts w:ascii="Arial Narrow" w:hAnsi="Arial Narrow"/>
        <w:sz w:val="18"/>
        <w:szCs w:val="18"/>
      </w:rPr>
      <w:t>@hcdukla.cz</w:t>
    </w:r>
    <w:r w:rsidRPr="003C4CA7">
      <w:rPr>
        <w:rFonts w:ascii="Arial Narrow" w:hAnsi="Arial Narrow"/>
        <w:sz w:val="18"/>
        <w:szCs w:val="18"/>
      </w:rPr>
      <w:tab/>
    </w:r>
    <w:proofErr w:type="spellStart"/>
    <w:proofErr w:type="gramStart"/>
    <w:r w:rsidRPr="003C4CA7">
      <w:rPr>
        <w:rFonts w:ascii="Arial Narrow" w:hAnsi="Arial Narrow"/>
        <w:sz w:val="18"/>
        <w:szCs w:val="18"/>
      </w:rPr>
      <w:t>Č.ú</w:t>
    </w:r>
    <w:proofErr w:type="spellEnd"/>
    <w:r w:rsidRPr="003C4CA7">
      <w:rPr>
        <w:rFonts w:ascii="Arial Narrow" w:hAnsi="Arial Narrow"/>
        <w:sz w:val="18"/>
        <w:szCs w:val="18"/>
      </w:rPr>
      <w:t>.: 19</w:t>
    </w:r>
    <w:proofErr w:type="gramEnd"/>
    <w:r w:rsidRPr="003C4CA7">
      <w:rPr>
        <w:rFonts w:ascii="Arial Narrow" w:hAnsi="Arial Narrow"/>
        <w:sz w:val="18"/>
        <w:szCs w:val="18"/>
      </w:rPr>
      <w:t>-4642640227/0100</w:t>
    </w:r>
    <w:r w:rsidRPr="003C4CA7">
      <w:rPr>
        <w:rFonts w:ascii="Arial Narrow" w:hAnsi="Arial Narrow"/>
        <w:sz w:val="18"/>
        <w:szCs w:val="18"/>
      </w:rPr>
      <w:tab/>
    </w:r>
  </w:p>
  <w:p w:rsidR="00EE4626" w:rsidRPr="003C4CA7" w:rsidRDefault="00EE4626" w:rsidP="002D53AD">
    <w:pPr>
      <w:pStyle w:val="Zpat"/>
      <w:jc w:val="center"/>
      <w:rPr>
        <w:rFonts w:ascii="Arial Narrow" w:hAnsi="Arial Narrow"/>
        <w:sz w:val="18"/>
        <w:szCs w:val="18"/>
      </w:rPr>
    </w:pPr>
  </w:p>
  <w:p w:rsidR="00EE4626" w:rsidRPr="008563CC" w:rsidRDefault="00EE4626" w:rsidP="002D53AD">
    <w:pPr>
      <w:pStyle w:val="Zpat"/>
      <w:jc w:val="center"/>
      <w:rPr>
        <w:rFonts w:ascii="Arial" w:hAnsi="Arial" w:cs="Arial"/>
        <w:sz w:val="20"/>
        <w:szCs w:val="20"/>
      </w:rPr>
    </w:pPr>
    <w:r w:rsidRPr="008563CC">
      <w:rPr>
        <w:rFonts w:ascii="Arial" w:hAnsi="Arial" w:cs="Arial"/>
        <w:sz w:val="20"/>
        <w:szCs w:val="20"/>
        <w:lang w:val="en-US"/>
      </w:rPr>
      <w:t>www.hcdukla.cz</w:t>
    </w:r>
  </w:p>
  <w:p w:rsidR="00EE4626" w:rsidRPr="00814EBE" w:rsidRDefault="00EE4626" w:rsidP="00814EBE">
    <w:pPr>
      <w:pStyle w:val="Zpat"/>
      <w:jc w:val="right"/>
      <w:rPr>
        <w:rFonts w:ascii="Arial Narrow" w:hAnsi="Arial Narrow"/>
        <w:color w:val="808080"/>
        <w:sz w:val="16"/>
        <w:szCs w:val="16"/>
      </w:rPr>
    </w:pPr>
    <w:r>
      <w:rPr>
        <w:rFonts w:ascii="Arial Narrow" w:hAnsi="Arial Narrow"/>
        <w:color w:val="808080"/>
        <w:sz w:val="16"/>
        <w:szCs w:val="16"/>
      </w:rPr>
      <w:t>IDHC001v1/08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20" w:rsidRDefault="00B71620">
      <w:r>
        <w:separator/>
      </w:r>
    </w:p>
  </w:footnote>
  <w:footnote w:type="continuationSeparator" w:id="0">
    <w:p w:rsidR="00B71620" w:rsidRDefault="00B7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26" w:rsidRDefault="00EE4626" w:rsidP="002D53AD">
    <w:pPr>
      <w:pStyle w:val="Zhlav"/>
      <w:jc w:val="center"/>
      <w:rPr>
        <w:rFonts w:ascii="Serpentine D OT" w:hAnsi="Serpentine D OT"/>
        <w:color w:val="541325"/>
        <w:sz w:val="40"/>
        <w:szCs w:val="40"/>
      </w:rPr>
    </w:pPr>
    <w:r>
      <w:rPr>
        <w:noProof/>
        <w:color w:val="541325"/>
        <w:lang w:bidi="ne-NP"/>
      </w:rPr>
      <w:drawing>
        <wp:anchor distT="0" distB="0" distL="114300" distR="114300" simplePos="0" relativeHeight="251657728" behindDoc="1" locked="0" layoutInCell="1" allowOverlap="1">
          <wp:simplePos x="0" y="0"/>
          <wp:positionH relativeFrom="column">
            <wp:posOffset>0</wp:posOffset>
          </wp:positionH>
          <wp:positionV relativeFrom="paragraph">
            <wp:posOffset>107315</wp:posOffset>
          </wp:positionV>
          <wp:extent cx="721360" cy="800100"/>
          <wp:effectExtent l="0" t="0" r="2540" b="0"/>
          <wp:wrapSquare wrapText="bothSides"/>
          <wp:docPr id="1" name="obrázek 1" descr="logo_dukla_bordo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kla_bordo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14:sizeRelH relativeFrom="page">
            <wp14:pctWidth>0</wp14:pctWidth>
          </wp14:sizeRelH>
          <wp14:sizeRelV relativeFrom="page">
            <wp14:pctHeight>0</wp14:pctHeight>
          </wp14:sizeRelV>
        </wp:anchor>
      </w:drawing>
    </w:r>
    <w:r w:rsidRPr="002D53AD">
      <w:rPr>
        <w:rFonts w:ascii="Serpentine D OT" w:hAnsi="Serpentine D OT"/>
        <w:color w:val="541325"/>
        <w:sz w:val="40"/>
        <w:szCs w:val="40"/>
      </w:rPr>
      <w:t>HC Dukla Jihlava</w:t>
    </w:r>
  </w:p>
  <w:p w:rsidR="00EE4626" w:rsidRPr="002D53AD" w:rsidRDefault="00EE4626" w:rsidP="002D53AD">
    <w:pPr>
      <w:pStyle w:val="Zhlav"/>
      <w:rPr>
        <w:rFonts w:ascii="Serpentine D OT" w:hAnsi="Serpentine D OT"/>
        <w:color w:val="541325"/>
        <w:sz w:val="20"/>
        <w:szCs w:val="20"/>
      </w:rPr>
    </w:pPr>
  </w:p>
  <w:p w:rsidR="00EE4626" w:rsidRPr="002D53AD" w:rsidRDefault="00EE4626" w:rsidP="002D53AD">
    <w:pPr>
      <w:ind w:left="1260"/>
      <w:rPr>
        <w:rFonts w:ascii="Arial Narrow" w:hAnsi="Arial Narrow"/>
        <w:sz w:val="18"/>
        <w:szCs w:val="18"/>
      </w:rPr>
    </w:pPr>
    <w:r w:rsidRPr="002D53AD">
      <w:rPr>
        <w:rFonts w:ascii="Arial Narrow" w:hAnsi="Arial Narrow"/>
        <w:b/>
        <w:bCs/>
        <w:sz w:val="18"/>
        <w:szCs w:val="18"/>
      </w:rPr>
      <w:t>M</w:t>
    </w:r>
    <w:r w:rsidRPr="002D53AD">
      <w:rPr>
        <w:rStyle w:val="Siln"/>
        <w:rFonts w:ascii="Arial Narrow" w:hAnsi="Arial Narrow"/>
        <w:sz w:val="18"/>
        <w:szCs w:val="18"/>
      </w:rPr>
      <w:t xml:space="preserve">istr </w:t>
    </w:r>
    <w:r>
      <w:rPr>
        <w:rStyle w:val="Siln"/>
        <w:rFonts w:ascii="Arial Narrow" w:hAnsi="Arial Narrow"/>
        <w:sz w:val="18"/>
        <w:szCs w:val="18"/>
      </w:rPr>
      <w:t>Č</w:t>
    </w:r>
    <w:r w:rsidRPr="002D53AD">
      <w:rPr>
        <w:rStyle w:val="Siln"/>
        <w:rFonts w:ascii="Arial Narrow" w:hAnsi="Arial Narrow"/>
        <w:sz w:val="18"/>
        <w:szCs w:val="18"/>
      </w:rPr>
      <w:t>eskoslovenska</w:t>
    </w:r>
    <w:r w:rsidRPr="002D53AD">
      <w:rPr>
        <w:rFonts w:ascii="Arial Narrow" w:hAnsi="Arial Narrow"/>
        <w:sz w:val="18"/>
        <w:szCs w:val="18"/>
      </w:rPr>
      <w:t xml:space="preserve"> </w:t>
    </w:r>
    <w:r w:rsidRPr="00CC69BF">
      <w:rPr>
        <w:rFonts w:ascii="Arial" w:hAnsi="Arial" w:cs="Arial"/>
        <w:sz w:val="18"/>
        <w:szCs w:val="18"/>
      </w:rPr>
      <w:t xml:space="preserve">1967, 1968, 1969, 1970, 1971, 1972, 1974, 1982, 1983, 1984, </w:t>
    </w:r>
    <w:smartTag w:uri="urn:schemas-microsoft-com:office:smarttags" w:element="metricconverter">
      <w:smartTagPr>
        <w:attr w:name="ProductID" w:val="1985 a"/>
      </w:smartTagPr>
      <w:r w:rsidRPr="00CC69BF">
        <w:rPr>
          <w:rFonts w:ascii="Arial" w:hAnsi="Arial" w:cs="Arial"/>
          <w:sz w:val="18"/>
          <w:szCs w:val="18"/>
        </w:rPr>
        <w:t>1985 a</w:t>
      </w:r>
    </w:smartTag>
    <w:r w:rsidRPr="00CC69BF">
      <w:rPr>
        <w:rFonts w:ascii="Arial" w:hAnsi="Arial" w:cs="Arial"/>
        <w:sz w:val="18"/>
        <w:szCs w:val="18"/>
      </w:rPr>
      <w:t xml:space="preserve"> 1991</w:t>
    </w:r>
    <w:r w:rsidRPr="002D53AD">
      <w:rPr>
        <w:rFonts w:ascii="Arial Narrow" w:hAnsi="Arial Narrow"/>
        <w:sz w:val="18"/>
        <w:szCs w:val="18"/>
      </w:rPr>
      <w:br/>
    </w:r>
    <w:r w:rsidRPr="002D53AD">
      <w:rPr>
        <w:rFonts w:ascii="Arial Narrow" w:hAnsi="Arial Narrow"/>
        <w:b/>
        <w:bCs/>
        <w:sz w:val="18"/>
        <w:szCs w:val="18"/>
      </w:rPr>
      <w:t>V</w:t>
    </w:r>
    <w:r w:rsidRPr="002D53AD">
      <w:rPr>
        <w:rStyle w:val="Siln"/>
        <w:rFonts w:ascii="Arial Narrow" w:hAnsi="Arial Narrow"/>
        <w:sz w:val="18"/>
        <w:szCs w:val="18"/>
      </w:rPr>
      <w:t xml:space="preserve">ítěz </w:t>
    </w:r>
    <w:proofErr w:type="spellStart"/>
    <w:r w:rsidRPr="002D53AD">
      <w:rPr>
        <w:rStyle w:val="Siln"/>
        <w:rFonts w:ascii="Arial Narrow" w:hAnsi="Arial Narrow"/>
        <w:sz w:val="18"/>
        <w:szCs w:val="18"/>
      </w:rPr>
      <w:t>Spenglerova</w:t>
    </w:r>
    <w:proofErr w:type="spellEnd"/>
    <w:r w:rsidRPr="002D53AD">
      <w:rPr>
        <w:rStyle w:val="Siln"/>
        <w:rFonts w:ascii="Arial Narrow" w:hAnsi="Arial Narrow"/>
        <w:sz w:val="18"/>
        <w:szCs w:val="18"/>
      </w:rPr>
      <w:t xml:space="preserve"> poháru</w:t>
    </w:r>
    <w:r w:rsidRPr="002D53AD">
      <w:rPr>
        <w:rFonts w:ascii="Arial Narrow" w:hAnsi="Arial Narrow"/>
        <w:sz w:val="18"/>
        <w:szCs w:val="18"/>
      </w:rPr>
      <w:t xml:space="preserve"> </w:t>
    </w:r>
    <w:r>
      <w:rPr>
        <w:rFonts w:ascii="Arial Narrow" w:hAnsi="Arial Narrow"/>
        <w:sz w:val="18"/>
        <w:szCs w:val="18"/>
      </w:rPr>
      <w:t>1</w:t>
    </w:r>
    <w:r w:rsidRPr="002D53AD">
      <w:rPr>
        <w:rFonts w:ascii="Arial Narrow" w:hAnsi="Arial Narrow"/>
        <w:sz w:val="18"/>
        <w:szCs w:val="18"/>
      </w:rPr>
      <w:t xml:space="preserve">966, 1967, 1969, </w:t>
    </w:r>
    <w:smartTag w:uri="urn:schemas-microsoft-com:office:smarttags" w:element="metricconverter">
      <w:smartTagPr>
        <w:attr w:name="ProductID" w:val="1979 a"/>
      </w:smartTagPr>
      <w:r w:rsidRPr="002D53AD">
        <w:rPr>
          <w:rFonts w:ascii="Arial Narrow" w:hAnsi="Arial Narrow"/>
          <w:sz w:val="18"/>
          <w:szCs w:val="18"/>
        </w:rPr>
        <w:t>1979 a</w:t>
      </w:r>
    </w:smartTag>
    <w:r w:rsidRPr="002D53AD">
      <w:rPr>
        <w:rFonts w:ascii="Arial Narrow" w:hAnsi="Arial Narrow"/>
        <w:sz w:val="18"/>
        <w:szCs w:val="18"/>
      </w:rPr>
      <w:t xml:space="preserve"> 1983. </w:t>
    </w:r>
    <w:r w:rsidRPr="002D53AD">
      <w:rPr>
        <w:rFonts w:ascii="Arial Narrow" w:hAnsi="Arial Narrow"/>
        <w:sz w:val="18"/>
        <w:szCs w:val="18"/>
      </w:rPr>
      <w:br/>
    </w:r>
    <w:r w:rsidRPr="002D53AD">
      <w:rPr>
        <w:rFonts w:ascii="Arial Narrow" w:hAnsi="Arial Narrow"/>
        <w:b/>
        <w:bCs/>
        <w:sz w:val="18"/>
        <w:szCs w:val="18"/>
      </w:rPr>
      <w:t>F</w:t>
    </w:r>
    <w:r w:rsidRPr="002D53AD">
      <w:rPr>
        <w:rStyle w:val="Siln"/>
        <w:rFonts w:ascii="Arial Narrow" w:hAnsi="Arial Narrow"/>
        <w:sz w:val="18"/>
        <w:szCs w:val="18"/>
      </w:rPr>
      <w:t>inalist</w:t>
    </w:r>
    <w:r>
      <w:rPr>
        <w:rStyle w:val="Siln"/>
        <w:rFonts w:ascii="Arial Narrow" w:hAnsi="Arial Narrow"/>
        <w:sz w:val="18"/>
        <w:szCs w:val="18"/>
      </w:rPr>
      <w:t>a</w:t>
    </w:r>
    <w:r w:rsidRPr="002D53AD">
      <w:rPr>
        <w:rStyle w:val="Siln"/>
        <w:rFonts w:ascii="Arial Narrow" w:hAnsi="Arial Narrow"/>
        <w:sz w:val="18"/>
        <w:szCs w:val="18"/>
      </w:rPr>
      <w:t xml:space="preserve"> PMEZ</w:t>
    </w:r>
    <w:r w:rsidRPr="002D53AD">
      <w:rPr>
        <w:rFonts w:ascii="Arial Narrow" w:hAnsi="Arial Narrow"/>
        <w:sz w:val="18"/>
        <w:szCs w:val="18"/>
      </w:rPr>
      <w:t xml:space="preserve"> 1968, 1971, 1973, 1977, 1983, 1984, </w:t>
    </w:r>
    <w:smartTag w:uri="urn:schemas-microsoft-com:office:smarttags" w:element="metricconverter">
      <w:smartTagPr>
        <w:attr w:name="ProductID" w:val="1985 a"/>
      </w:smartTagPr>
      <w:r w:rsidRPr="002D53AD">
        <w:rPr>
          <w:rFonts w:ascii="Arial Narrow" w:hAnsi="Arial Narrow"/>
          <w:sz w:val="18"/>
          <w:szCs w:val="18"/>
        </w:rPr>
        <w:t>1985 a</w:t>
      </w:r>
    </w:smartTag>
    <w:r w:rsidRPr="002D53AD">
      <w:rPr>
        <w:rFonts w:ascii="Arial Narrow" w:hAnsi="Arial Narrow"/>
        <w:sz w:val="18"/>
        <w:szCs w:val="18"/>
      </w:rPr>
      <w:t xml:space="preserve"> 1986. </w:t>
    </w:r>
    <w:r w:rsidRPr="002D53AD">
      <w:rPr>
        <w:rFonts w:ascii="Arial Narrow" w:hAnsi="Arial Narrow"/>
        <w:sz w:val="18"/>
        <w:szCs w:val="18"/>
      </w:rPr>
      <w:br/>
    </w:r>
    <w:r w:rsidRPr="002D53AD">
      <w:rPr>
        <w:rFonts w:ascii="Arial Narrow" w:hAnsi="Arial Narrow"/>
        <w:b/>
        <w:bCs/>
        <w:sz w:val="18"/>
        <w:szCs w:val="18"/>
      </w:rPr>
      <w:t>F</w:t>
    </w:r>
    <w:r w:rsidRPr="002D53AD">
      <w:rPr>
        <w:rStyle w:val="Siln"/>
        <w:rFonts w:ascii="Arial Narrow" w:hAnsi="Arial Narrow"/>
        <w:sz w:val="18"/>
        <w:szCs w:val="18"/>
      </w:rPr>
      <w:t>inalist</w:t>
    </w:r>
    <w:r>
      <w:rPr>
        <w:rStyle w:val="Siln"/>
        <w:rFonts w:ascii="Arial Narrow" w:hAnsi="Arial Narrow"/>
        <w:sz w:val="18"/>
        <w:szCs w:val="18"/>
      </w:rPr>
      <w:t>a</w:t>
    </w:r>
    <w:r w:rsidRPr="002D53AD">
      <w:rPr>
        <w:rStyle w:val="Siln"/>
        <w:rFonts w:ascii="Arial Narrow" w:hAnsi="Arial Narrow"/>
        <w:sz w:val="18"/>
        <w:szCs w:val="18"/>
      </w:rPr>
      <w:t xml:space="preserve"> Světového poháru</w:t>
    </w:r>
    <w:r w:rsidRPr="002D53AD">
      <w:rPr>
        <w:rFonts w:ascii="Arial Narrow" w:hAnsi="Arial Narrow"/>
        <w:sz w:val="18"/>
        <w:szCs w:val="18"/>
      </w:rPr>
      <w:t xml:space="preserve"> </w:t>
    </w:r>
    <w:smartTag w:uri="urn:schemas-microsoft-com:office:smarttags" w:element="metricconverter">
      <w:smartTagPr>
        <w:attr w:name="ProductID" w:val="1972 a"/>
      </w:smartTagPr>
      <w:r w:rsidRPr="002D53AD">
        <w:rPr>
          <w:rFonts w:ascii="Arial Narrow" w:hAnsi="Arial Narrow"/>
          <w:sz w:val="18"/>
          <w:szCs w:val="18"/>
        </w:rPr>
        <w:t>1972 a</w:t>
      </w:r>
    </w:smartTag>
    <w:r w:rsidRPr="002D53AD">
      <w:rPr>
        <w:rFonts w:ascii="Arial Narrow" w:hAnsi="Arial Narrow"/>
        <w:sz w:val="18"/>
        <w:szCs w:val="18"/>
      </w:rPr>
      <w:t xml:space="preserve"> 1974. </w:t>
    </w:r>
  </w:p>
  <w:p w:rsidR="00EE4626" w:rsidRPr="002D53AD" w:rsidRDefault="00EE4626" w:rsidP="002D53AD">
    <w:pPr>
      <w:pStyle w:val="Zhlav"/>
      <w:jc w:val="center"/>
      <w:rPr>
        <w:rFonts w:ascii="Arial Narrow" w:hAnsi="Arial Narrow"/>
        <w:color w:val="541325"/>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B7"/>
    <w:rsid w:val="000066D5"/>
    <w:rsid w:val="000944D8"/>
    <w:rsid w:val="000A0878"/>
    <w:rsid w:val="00104158"/>
    <w:rsid w:val="00146B16"/>
    <w:rsid w:val="0018260A"/>
    <w:rsid w:val="00185EF1"/>
    <w:rsid w:val="001B2201"/>
    <w:rsid w:val="00202045"/>
    <w:rsid w:val="002412E7"/>
    <w:rsid w:val="00250859"/>
    <w:rsid w:val="00266961"/>
    <w:rsid w:val="002A30DE"/>
    <w:rsid w:val="002B4EB7"/>
    <w:rsid w:val="002D53AD"/>
    <w:rsid w:val="002E6F5F"/>
    <w:rsid w:val="0033623C"/>
    <w:rsid w:val="003C4571"/>
    <w:rsid w:val="003C4CA7"/>
    <w:rsid w:val="003F1969"/>
    <w:rsid w:val="0047528F"/>
    <w:rsid w:val="004E7DF8"/>
    <w:rsid w:val="005600CA"/>
    <w:rsid w:val="00592B09"/>
    <w:rsid w:val="005E301E"/>
    <w:rsid w:val="005F36FB"/>
    <w:rsid w:val="00636352"/>
    <w:rsid w:val="0065277A"/>
    <w:rsid w:val="00693179"/>
    <w:rsid w:val="006A7CC0"/>
    <w:rsid w:val="00782D94"/>
    <w:rsid w:val="007A06C1"/>
    <w:rsid w:val="007E0690"/>
    <w:rsid w:val="00814EBE"/>
    <w:rsid w:val="008272BD"/>
    <w:rsid w:val="008563CC"/>
    <w:rsid w:val="009A5206"/>
    <w:rsid w:val="00A323F1"/>
    <w:rsid w:val="00A5590F"/>
    <w:rsid w:val="00A96654"/>
    <w:rsid w:val="00B71620"/>
    <w:rsid w:val="00B87A9C"/>
    <w:rsid w:val="00B94F8A"/>
    <w:rsid w:val="00C01AF2"/>
    <w:rsid w:val="00CC69BF"/>
    <w:rsid w:val="00DD2E60"/>
    <w:rsid w:val="00E10438"/>
    <w:rsid w:val="00E72946"/>
    <w:rsid w:val="00EE4626"/>
    <w:rsid w:val="00F06F61"/>
    <w:rsid w:val="00F74D0E"/>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412E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D53AD"/>
    <w:pPr>
      <w:tabs>
        <w:tab w:val="center" w:pos="4536"/>
        <w:tab w:val="right" w:pos="9072"/>
      </w:tabs>
    </w:pPr>
  </w:style>
  <w:style w:type="paragraph" w:styleId="Zpat">
    <w:name w:val="footer"/>
    <w:basedOn w:val="Normln"/>
    <w:link w:val="ZpatChar"/>
    <w:rsid w:val="002D53AD"/>
    <w:pPr>
      <w:tabs>
        <w:tab w:val="center" w:pos="4536"/>
        <w:tab w:val="right" w:pos="9072"/>
      </w:tabs>
    </w:pPr>
  </w:style>
  <w:style w:type="paragraph" w:styleId="Normlnweb">
    <w:name w:val="Normal (Web)"/>
    <w:basedOn w:val="Normln"/>
    <w:uiPriority w:val="99"/>
    <w:rsid w:val="002D53AD"/>
    <w:pPr>
      <w:spacing w:before="100" w:beforeAutospacing="1" w:after="100" w:afterAutospacing="1"/>
    </w:pPr>
  </w:style>
  <w:style w:type="character" w:styleId="Siln">
    <w:name w:val="Strong"/>
    <w:uiPriority w:val="22"/>
    <w:qFormat/>
    <w:rsid w:val="002D53AD"/>
    <w:rPr>
      <w:b/>
      <w:bCs/>
    </w:rPr>
  </w:style>
  <w:style w:type="character" w:styleId="Hypertextovodkaz">
    <w:name w:val="Hyperlink"/>
    <w:rsid w:val="002D53AD"/>
    <w:rPr>
      <w:color w:val="0000FF"/>
      <w:u w:val="single"/>
    </w:rPr>
  </w:style>
  <w:style w:type="character" w:customStyle="1" w:styleId="ZpatChar">
    <w:name w:val="Zápatí Char"/>
    <w:link w:val="Zpat"/>
    <w:rsid w:val="00E104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412E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D53AD"/>
    <w:pPr>
      <w:tabs>
        <w:tab w:val="center" w:pos="4536"/>
        <w:tab w:val="right" w:pos="9072"/>
      </w:tabs>
    </w:pPr>
  </w:style>
  <w:style w:type="paragraph" w:styleId="Zpat">
    <w:name w:val="footer"/>
    <w:basedOn w:val="Normln"/>
    <w:link w:val="ZpatChar"/>
    <w:rsid w:val="002D53AD"/>
    <w:pPr>
      <w:tabs>
        <w:tab w:val="center" w:pos="4536"/>
        <w:tab w:val="right" w:pos="9072"/>
      </w:tabs>
    </w:pPr>
  </w:style>
  <w:style w:type="paragraph" w:styleId="Normlnweb">
    <w:name w:val="Normal (Web)"/>
    <w:basedOn w:val="Normln"/>
    <w:uiPriority w:val="99"/>
    <w:rsid w:val="002D53AD"/>
    <w:pPr>
      <w:spacing w:before="100" w:beforeAutospacing="1" w:after="100" w:afterAutospacing="1"/>
    </w:pPr>
  </w:style>
  <w:style w:type="character" w:styleId="Siln">
    <w:name w:val="Strong"/>
    <w:uiPriority w:val="22"/>
    <w:qFormat/>
    <w:rsid w:val="002D53AD"/>
    <w:rPr>
      <w:b/>
      <w:bCs/>
    </w:rPr>
  </w:style>
  <w:style w:type="character" w:styleId="Hypertextovodkaz">
    <w:name w:val="Hyperlink"/>
    <w:rsid w:val="002D53AD"/>
    <w:rPr>
      <w:color w:val="0000FF"/>
      <w:u w:val="single"/>
    </w:rPr>
  </w:style>
  <w:style w:type="character" w:customStyle="1" w:styleId="ZpatChar">
    <w:name w:val="Zápatí Char"/>
    <w:link w:val="Zpat"/>
    <w:rsid w:val="00E104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3995">
      <w:bodyDiv w:val="1"/>
      <w:marLeft w:val="0"/>
      <w:marRight w:val="0"/>
      <w:marTop w:val="0"/>
      <w:marBottom w:val="0"/>
      <w:divBdr>
        <w:top w:val="none" w:sz="0" w:space="0" w:color="auto"/>
        <w:left w:val="none" w:sz="0" w:space="0" w:color="auto"/>
        <w:bottom w:val="none" w:sz="0" w:space="0" w:color="auto"/>
        <w:right w:val="none" w:sz="0" w:space="0" w:color="auto"/>
      </w:divBdr>
    </w:div>
    <w:div w:id="1463772962">
      <w:bodyDiv w:val="1"/>
      <w:marLeft w:val="0"/>
      <w:marRight w:val="0"/>
      <w:marTop w:val="0"/>
      <w:marBottom w:val="0"/>
      <w:divBdr>
        <w:top w:val="none" w:sz="0" w:space="0" w:color="auto"/>
        <w:left w:val="none" w:sz="0" w:space="0" w:color="auto"/>
        <w:bottom w:val="none" w:sz="0" w:space="0" w:color="auto"/>
        <w:right w:val="none" w:sz="0" w:space="0" w:color="auto"/>
      </w:divBdr>
    </w:div>
    <w:div w:id="15664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hlava.idnes.cz/hokejova-mladez-v-jihlave-resi-dalsi-trable-chce-vyloucit-osm-clenu-1f4-/jihlava-zpravy.aspx?c=A150422_2157349_jihlava-zpravy_evs" TargetMode="External"/><Relationship Id="rId13" Type="http://schemas.openxmlformats.org/officeDocument/2006/relationships/hyperlink" Target="http://echo24.cz/a/wQsAn/prezidentsky-turnaj-pro-male-hokejisty-se-topil-v-alkoholu" TargetMode="External"/><Relationship Id="rId3" Type="http://schemas.openxmlformats.org/officeDocument/2006/relationships/settings" Target="settings.xml"/><Relationship Id="rId7" Type="http://schemas.openxmlformats.org/officeDocument/2006/relationships/hyperlink" Target="http://www.hcdukla.cz/clanek.asp?id=7539" TargetMode="External"/><Relationship Id="rId12" Type="http://schemas.openxmlformats.org/officeDocument/2006/relationships/hyperlink" Target="http://hokej.idnes.cz/jihlava-provedla-radikalni-rez-sestavou-fd8-/hokej.aspx?c=A050228_100139_hokej_o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lesk.cz/clanek/sport-formule-1/29655/jihlavska-nemoc-sazk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khockey.ca/" TargetMode="External"/><Relationship Id="rId4" Type="http://schemas.openxmlformats.org/officeDocument/2006/relationships/webSettings" Target="webSettings.xml"/><Relationship Id="rId9" Type="http://schemas.openxmlformats.org/officeDocument/2006/relationships/hyperlink" Target="http://jihlava.idnes.cz/hokejova-mladez-v-jihlave-resi-dalsi-trable-chce-vyloucit-osm-clenu-1f4-/jihlava-zpravy.aspx?c=A150422_2157349_jihlava-zpravy_ev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KLA\Dokumenty\Vzory%20dokument&#367;\templ001.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templ001</Template>
  <TotalTime>2</TotalTime>
  <Pages>1</Pages>
  <Words>3069</Words>
  <Characters>18108</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TTN</Company>
  <LinksUpToDate>false</LinksUpToDate>
  <CharactersWithSpaces>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DUKLA Jihlava</dc:creator>
  <cp:lastModifiedBy>Scerban</cp:lastModifiedBy>
  <cp:revision>4</cp:revision>
  <cp:lastPrinted>2015-01-12T10:16:00Z</cp:lastPrinted>
  <dcterms:created xsi:type="dcterms:W3CDTF">2015-06-13T21:50:00Z</dcterms:created>
  <dcterms:modified xsi:type="dcterms:W3CDTF">2015-06-14T12:23:00Z</dcterms:modified>
</cp:coreProperties>
</file>